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D9B18" w14:textId="0436242C" w:rsidR="00EB4746" w:rsidRDefault="00EB4746">
      <w:pPr>
        <w:pStyle w:val="a3"/>
        <w:rPr>
          <w:sz w:val="20"/>
        </w:rPr>
      </w:pPr>
    </w:p>
    <w:p w14:paraId="61D3B0C6" w14:textId="328ACFEF" w:rsidR="00EB4746" w:rsidRDefault="004422C5">
      <w:pPr>
        <w:pStyle w:val="a3"/>
        <w:spacing w:before="2" w:after="1"/>
        <w:rPr>
          <w:sz w:val="23"/>
        </w:rPr>
      </w:pPr>
      <w:r>
        <w:rPr>
          <w:noProof/>
        </w:rPr>
        <mc:AlternateContent>
          <mc:Choice Requires="wps">
            <w:drawing>
              <wp:anchor distT="0" distB="0" distL="114300" distR="114300" simplePos="0" relativeHeight="251658240" behindDoc="0" locked="0" layoutInCell="1" allowOverlap="1" wp14:anchorId="389BBF89" wp14:editId="38589CB3">
                <wp:simplePos x="0" y="0"/>
                <wp:positionH relativeFrom="column">
                  <wp:posOffset>635000</wp:posOffset>
                </wp:positionH>
                <wp:positionV relativeFrom="paragraph">
                  <wp:posOffset>163195</wp:posOffset>
                </wp:positionV>
                <wp:extent cx="3591560" cy="1631315"/>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591560" cy="1631315"/>
                        </a:xfrm>
                        <a:prstGeom prst="rect">
                          <a:avLst/>
                        </a:prstGeom>
                        <a:noFill/>
                        <a:ln w="6350">
                          <a:noFill/>
                        </a:ln>
                      </wps:spPr>
                      <wps:txbx>
                        <w:txbxContent>
                          <w:p w14:paraId="411ED633" w14:textId="77777777" w:rsidR="00AC7455" w:rsidRPr="004422C5" w:rsidRDefault="00AC7455">
                            <w:pPr>
                              <w:pStyle w:val="a4"/>
                              <w:tabs>
                                <w:tab w:val="left" w:pos="1944"/>
                              </w:tabs>
                              <w:rPr>
                                <w:rFonts w:ascii="ＭＳ Ｐゴシック" w:eastAsia="ＭＳ Ｐゴシック" w:hAnsi="ＭＳ Ｐゴシック"/>
                              </w:rPr>
                            </w:pPr>
                            <w:r w:rsidRPr="004422C5">
                              <w:rPr>
                                <w:rFonts w:ascii="ＭＳ Ｐゴシック" w:eastAsia="ＭＳ Ｐゴシック" w:hAnsi="ＭＳ Ｐゴシック"/>
                                <w:color w:val="231F20"/>
                              </w:rPr>
                              <w:t>≪住所シート</w:t>
                            </w:r>
                            <w:r w:rsidRPr="004422C5">
                              <w:rPr>
                                <w:rFonts w:ascii="ＭＳ Ｐゴシック" w:eastAsia="ＭＳ Ｐゴシック" w:hAnsi="ＭＳ Ｐゴシック"/>
                                <w:color w:val="231F20"/>
                                <w:spacing w:val="-10"/>
                              </w:rPr>
                              <w:t>≫</w:t>
                            </w:r>
                            <w:r w:rsidRPr="004422C5">
                              <w:rPr>
                                <w:rFonts w:ascii="ＭＳ Ｐゴシック" w:eastAsia="ＭＳ Ｐゴシック" w:hAnsi="ＭＳ Ｐゴシック"/>
                                <w:color w:val="231F20"/>
                              </w:rPr>
                              <w:tab/>
                              <w:t>福岡大学法科大学</w:t>
                            </w:r>
                            <w:r w:rsidRPr="004422C5">
                              <w:rPr>
                                <w:rFonts w:ascii="ＭＳ Ｐゴシック" w:eastAsia="ＭＳ Ｐゴシック" w:hAnsi="ＭＳ Ｐゴシック"/>
                                <w:color w:val="231F20"/>
                                <w:spacing w:val="-10"/>
                              </w:rPr>
                              <w:t>院</w:t>
                            </w:r>
                          </w:p>
                          <w:p w14:paraId="570C4A60" w14:textId="77777777" w:rsidR="00AC7455" w:rsidRPr="004422C5" w:rsidRDefault="00AC7455">
                            <w:pPr>
                              <w:pStyle w:val="a3"/>
                              <w:spacing w:before="74"/>
                              <w:ind w:left="399"/>
                              <w:rPr>
                                <w:rFonts w:ascii="ＭＳ Ｐ明朝" w:eastAsia="ＭＳ Ｐ明朝" w:hAnsi="ＭＳ Ｐ明朝"/>
                              </w:rPr>
                            </w:pPr>
                            <w:r w:rsidRPr="004422C5">
                              <w:rPr>
                                <w:rFonts w:ascii="ＭＳ Ｐ明朝" w:eastAsia="ＭＳ Ｐ明朝" w:hAnsi="ＭＳ Ｐ明朝"/>
                                <w:color w:val="231F20"/>
                              </w:rPr>
                              <w:t>この住所シートは、本学から合否通知などを送付する際に使用します</w:t>
                            </w:r>
                            <w:r w:rsidRPr="004422C5">
                              <w:rPr>
                                <w:rFonts w:ascii="ＭＳ Ｐ明朝" w:eastAsia="ＭＳ Ｐ明朝" w:hAnsi="ＭＳ Ｐ明朝"/>
                                <w:color w:val="231F20"/>
                                <w:spacing w:val="-10"/>
                              </w:rPr>
                              <w:t>。</w:t>
                            </w:r>
                          </w:p>
                          <w:p w14:paraId="0D8E3BA4" w14:textId="77777777" w:rsidR="00AC7455" w:rsidRPr="004422C5" w:rsidRDefault="00AC7455" w:rsidP="004422C5">
                            <w:pPr>
                              <w:pStyle w:val="a3"/>
                              <w:spacing w:before="92" w:line="348" w:lineRule="auto"/>
                              <w:ind w:left="224"/>
                              <w:rPr>
                                <w:rFonts w:ascii="ＭＳ Ｐ明朝" w:eastAsia="ＭＳ Ｐ明朝" w:hAnsi="ＭＳ Ｐ明朝"/>
                              </w:rPr>
                            </w:pPr>
                            <w:r w:rsidRPr="004422C5">
                              <w:rPr>
                                <w:rFonts w:ascii="ＭＳ Ｐ明朝" w:eastAsia="ＭＳ Ｐ明朝" w:hAnsi="ＭＳ Ｐ明朝"/>
                                <w:color w:val="231F20"/>
                                <w:w w:val="102"/>
                              </w:rPr>
                              <w:t>３枚とも確実に連絡がとれる住所と氏名を楷書で正確にはっきりと記入してください。</w:t>
                            </w:r>
                          </w:p>
                          <w:p w14:paraId="2492B23C" w14:textId="77777777" w:rsidR="00AC7455" w:rsidRPr="004422C5" w:rsidRDefault="00AC7455">
                            <w:pPr>
                              <w:pStyle w:val="a3"/>
                              <w:spacing w:line="205" w:lineRule="exact"/>
                              <w:ind w:left="399"/>
                              <w:rPr>
                                <w:rFonts w:ascii="ＭＳ Ｐ明朝" w:eastAsia="ＭＳ Ｐ明朝" w:hAnsi="ＭＳ Ｐ明朝"/>
                              </w:rPr>
                            </w:pPr>
                            <w:r w:rsidRPr="004422C5">
                              <w:rPr>
                                <w:rFonts w:ascii="ＭＳ Ｐ明朝" w:eastAsia="ＭＳ Ｐ明朝" w:hAnsi="ＭＳ Ｐ明朝"/>
                                <w:color w:val="231F20"/>
                              </w:rPr>
                              <w:t>・住所シートは、出願書類とともに提出してください</w:t>
                            </w:r>
                            <w:r w:rsidRPr="004422C5">
                              <w:rPr>
                                <w:rFonts w:ascii="ＭＳ Ｐ明朝" w:eastAsia="ＭＳ Ｐ明朝" w:hAnsi="ＭＳ Ｐ明朝"/>
                                <w:color w:val="231F20"/>
                                <w:spacing w:val="-10"/>
                              </w:rPr>
                              <w:t>。</w:t>
                            </w:r>
                          </w:p>
                          <w:p w14:paraId="2ACC6F5B" w14:textId="77777777" w:rsidR="00AC7455" w:rsidRPr="004422C5" w:rsidRDefault="00AC7455" w:rsidP="00FC1D67">
                            <w:pPr>
                              <w:pStyle w:val="a3"/>
                              <w:spacing w:before="92"/>
                              <w:ind w:left="399"/>
                              <w:rPr>
                                <w:rFonts w:ascii="ＭＳ Ｐ明朝" w:eastAsia="ＭＳ Ｐ明朝" w:hAnsi="ＭＳ Ｐ明朝"/>
                                <w:color w:val="231F20"/>
                              </w:rPr>
                            </w:pPr>
                            <w:r w:rsidRPr="004422C5">
                              <w:rPr>
                                <w:rFonts w:ascii="ＭＳ Ｐ明朝" w:eastAsia="ＭＳ Ｐ明朝" w:hAnsi="ＭＳ Ｐ明朝"/>
                                <w:color w:val="231F20"/>
                              </w:rPr>
                              <w:t>・出願後変更があった場合は、速やかに届け出てください</w:t>
                            </w:r>
                            <w:r w:rsidRPr="004422C5">
                              <w:rPr>
                                <w:rFonts w:ascii="ＭＳ Ｐ明朝" w:eastAsia="ＭＳ Ｐ明朝" w:hAnsi="ＭＳ Ｐ明朝"/>
                                <w:color w:val="231F20"/>
                                <w:spacing w:val="-1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9BBF89" id="_x0000_t202" coordsize="21600,21600" o:spt="202" path="m,l,21600r21600,l21600,xe">
                <v:stroke joinstyle="miter"/>
                <v:path gradientshapeok="t" o:connecttype="rect"/>
              </v:shapetype>
              <v:shape id="テキスト ボックス 1" o:spid="_x0000_s1026" type="#_x0000_t202" style="position:absolute;margin-left:50pt;margin-top:12.85pt;width:282.8pt;height:1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" filled="f" stroked="f" strokeweight=".5pt">
                <v:textbox inset="5.85pt,.7pt,5.85pt,.7pt">
                  <w:txbxContent>
                    <w:p w14:paraId="411ED633" w14:textId="77777777" w:rsidR="00AC7455" w:rsidRPr="004422C5" w:rsidRDefault="00AC7455">
                      <w:pPr>
                        <w:pStyle w:val="a4"/>
                        <w:tabs>
                          <w:tab w:val="left" w:pos="1944"/>
                        </w:tabs>
                        <w:rPr>
                          <w:rFonts w:ascii="ＭＳ Ｐゴシック" w:eastAsia="ＭＳ Ｐゴシック" w:hAnsi="ＭＳ Ｐゴシック"/>
                        </w:rPr>
                      </w:pPr>
                      <w:r w:rsidRPr="004422C5">
                        <w:rPr>
                          <w:rFonts w:ascii="ＭＳ Ｐゴシック" w:eastAsia="ＭＳ Ｐゴシック" w:hAnsi="ＭＳ Ｐゴシック"/>
                          <w:color w:val="231F20"/>
                        </w:rPr>
                        <w:t>≪住所シート</w:t>
                      </w:r>
                      <w:r w:rsidRPr="004422C5">
                        <w:rPr>
                          <w:rFonts w:ascii="ＭＳ Ｐゴシック" w:eastAsia="ＭＳ Ｐゴシック" w:hAnsi="ＭＳ Ｐゴシック"/>
                          <w:color w:val="231F20"/>
                          <w:spacing w:val="-10"/>
                        </w:rPr>
                        <w:t>≫</w:t>
                      </w:r>
                      <w:r w:rsidRPr="004422C5">
                        <w:rPr>
                          <w:rFonts w:ascii="ＭＳ Ｐゴシック" w:eastAsia="ＭＳ Ｐゴシック" w:hAnsi="ＭＳ Ｐゴシック"/>
                          <w:color w:val="231F20"/>
                        </w:rPr>
                        <w:tab/>
                        <w:t>福岡大学法科大学</w:t>
                      </w:r>
                      <w:r w:rsidRPr="004422C5">
                        <w:rPr>
                          <w:rFonts w:ascii="ＭＳ Ｐゴシック" w:eastAsia="ＭＳ Ｐゴシック" w:hAnsi="ＭＳ Ｐゴシック"/>
                          <w:color w:val="231F20"/>
                          <w:spacing w:val="-10"/>
                        </w:rPr>
                        <w:t>院</w:t>
                      </w:r>
                    </w:p>
                    <w:p w14:paraId="570C4A60" w14:textId="77777777" w:rsidR="00AC7455" w:rsidRPr="004422C5" w:rsidRDefault="00AC7455">
                      <w:pPr>
                        <w:pStyle w:val="a3"/>
                        <w:spacing w:before="74"/>
                        <w:ind w:left="399"/>
                        <w:rPr>
                          <w:rFonts w:ascii="ＭＳ Ｐ明朝" w:eastAsia="ＭＳ Ｐ明朝" w:hAnsi="ＭＳ Ｐ明朝"/>
                        </w:rPr>
                      </w:pPr>
                      <w:r w:rsidRPr="004422C5">
                        <w:rPr>
                          <w:rFonts w:ascii="ＭＳ Ｐ明朝" w:eastAsia="ＭＳ Ｐ明朝" w:hAnsi="ＭＳ Ｐ明朝"/>
                          <w:color w:val="231F20"/>
                        </w:rPr>
                        <w:t>この住所シートは、本学から合否通知などを送付する際に使用します</w:t>
                      </w:r>
                      <w:r w:rsidRPr="004422C5">
                        <w:rPr>
                          <w:rFonts w:ascii="ＭＳ Ｐ明朝" w:eastAsia="ＭＳ Ｐ明朝" w:hAnsi="ＭＳ Ｐ明朝"/>
                          <w:color w:val="231F20"/>
                          <w:spacing w:val="-10"/>
                        </w:rPr>
                        <w:t>。</w:t>
                      </w:r>
                    </w:p>
                    <w:p w14:paraId="0D8E3BA4" w14:textId="77777777" w:rsidR="00AC7455" w:rsidRPr="004422C5" w:rsidRDefault="00AC7455" w:rsidP="004422C5">
                      <w:pPr>
                        <w:pStyle w:val="a3"/>
                        <w:spacing w:before="92" w:line="348" w:lineRule="auto"/>
                        <w:ind w:left="224"/>
                        <w:rPr>
                          <w:rFonts w:ascii="ＭＳ Ｐ明朝" w:eastAsia="ＭＳ Ｐ明朝" w:hAnsi="ＭＳ Ｐ明朝"/>
                        </w:rPr>
                      </w:pPr>
                      <w:r w:rsidRPr="004422C5">
                        <w:rPr>
                          <w:rFonts w:ascii="ＭＳ Ｐ明朝" w:eastAsia="ＭＳ Ｐ明朝" w:hAnsi="ＭＳ Ｐ明朝"/>
                          <w:color w:val="231F20"/>
                          <w:w w:val="102"/>
                        </w:rPr>
                        <w:t>３枚とも確実に連絡がとれる住所と氏名を楷書で正確にはっきりと記入してください。</w:t>
                      </w:r>
                    </w:p>
                    <w:p w14:paraId="2492B23C" w14:textId="77777777" w:rsidR="00AC7455" w:rsidRPr="004422C5" w:rsidRDefault="00AC7455">
                      <w:pPr>
                        <w:pStyle w:val="a3"/>
                        <w:spacing w:line="205" w:lineRule="exact"/>
                        <w:ind w:left="399"/>
                        <w:rPr>
                          <w:rFonts w:ascii="ＭＳ Ｐ明朝" w:eastAsia="ＭＳ Ｐ明朝" w:hAnsi="ＭＳ Ｐ明朝"/>
                        </w:rPr>
                      </w:pPr>
                      <w:r w:rsidRPr="004422C5">
                        <w:rPr>
                          <w:rFonts w:ascii="ＭＳ Ｐ明朝" w:eastAsia="ＭＳ Ｐ明朝" w:hAnsi="ＭＳ Ｐ明朝"/>
                          <w:color w:val="231F20"/>
                        </w:rPr>
                        <w:t>・住所シートは、出願書類とともに提出してください</w:t>
                      </w:r>
                      <w:r w:rsidRPr="004422C5">
                        <w:rPr>
                          <w:rFonts w:ascii="ＭＳ Ｐ明朝" w:eastAsia="ＭＳ Ｐ明朝" w:hAnsi="ＭＳ Ｐ明朝"/>
                          <w:color w:val="231F20"/>
                          <w:spacing w:val="-10"/>
                        </w:rPr>
                        <w:t>。</w:t>
                      </w:r>
                    </w:p>
                    <w:p w14:paraId="2ACC6F5B" w14:textId="77777777" w:rsidR="00AC7455" w:rsidRPr="004422C5" w:rsidRDefault="00AC7455" w:rsidP="00FC1D67">
                      <w:pPr>
                        <w:pStyle w:val="a3"/>
                        <w:spacing w:before="92"/>
                        <w:ind w:left="399"/>
                        <w:rPr>
                          <w:rFonts w:ascii="ＭＳ Ｐ明朝" w:eastAsia="ＭＳ Ｐ明朝" w:hAnsi="ＭＳ Ｐ明朝"/>
                          <w:color w:val="231F20"/>
                        </w:rPr>
                      </w:pPr>
                      <w:r w:rsidRPr="004422C5">
                        <w:rPr>
                          <w:rFonts w:ascii="ＭＳ Ｐ明朝" w:eastAsia="ＭＳ Ｐ明朝" w:hAnsi="ＭＳ Ｐ明朝"/>
                          <w:color w:val="231F20"/>
                        </w:rPr>
                        <w:t>・出願後変更があった場合は、速やかに届け出てください</w:t>
                      </w:r>
                      <w:r w:rsidRPr="004422C5">
                        <w:rPr>
                          <w:rFonts w:ascii="ＭＳ Ｐ明朝" w:eastAsia="ＭＳ Ｐ明朝" w:hAnsi="ＭＳ Ｐ明朝"/>
                          <w:color w:val="231F20"/>
                          <w:spacing w:val="-10"/>
                        </w:rPr>
                        <w:t>。</w:t>
                      </w:r>
                    </w:p>
                  </w:txbxContent>
                </v:textbox>
                <w10:wrap type="square"/>
              </v:shape>
            </w:pict>
          </mc:Fallback>
        </mc:AlternateContent>
      </w:r>
    </w:p>
    <w:p w14:paraId="7131BB02" w14:textId="77777777" w:rsidR="00EB4746" w:rsidRDefault="00EB4746">
      <w:pPr>
        <w:pStyle w:val="a3"/>
        <w:spacing w:before="11"/>
        <w:rPr>
          <w:sz w:val="21"/>
        </w:rPr>
      </w:pPr>
    </w:p>
    <w:p w14:paraId="01402FA1" w14:textId="5E74BE71" w:rsidR="00EB4746" w:rsidRDefault="00EB4746">
      <w:pPr>
        <w:pStyle w:val="a3"/>
        <w:spacing w:before="8"/>
        <w:rPr>
          <w:rFonts w:ascii="A-OTF Ryumin Pro"/>
          <w:sz w:val="27"/>
        </w:rPr>
      </w:pPr>
    </w:p>
    <w:p w14:paraId="08E5A98B" w14:textId="77777777" w:rsidR="00EB4746" w:rsidRDefault="00EB4746">
      <w:pPr>
        <w:pStyle w:val="a3"/>
        <w:spacing w:before="3"/>
        <w:rPr>
          <w:rFonts w:ascii="A-OTF Ryumin Pro"/>
          <w:sz w:val="9"/>
        </w:rPr>
      </w:pPr>
    </w:p>
    <w:p w14:paraId="348FB01D" w14:textId="0BB76F00" w:rsidR="00EB4746" w:rsidRDefault="00216C37">
      <w:pPr>
        <w:spacing w:line="383" w:lineRule="exact"/>
        <w:ind w:left="3623" w:right="3364"/>
        <w:jc w:val="center"/>
        <w:rPr>
          <w:rFonts w:ascii="A-OTF Ryumin Pro" w:eastAsia="A-OTF Ryumin Pro"/>
          <w:sz w:val="20"/>
        </w:rPr>
      </w:pPr>
      <w:r>
        <w:rPr>
          <w:noProof/>
        </w:rPr>
        <mc:AlternateContent>
          <mc:Choice Requires="wps">
            <w:drawing>
              <wp:anchor distT="0" distB="0" distL="114300" distR="114300" simplePos="0" relativeHeight="251672576" behindDoc="0" locked="0" layoutInCell="1" allowOverlap="1" wp14:anchorId="172A0BB9" wp14:editId="4CF5049E">
                <wp:simplePos x="0" y="0"/>
                <wp:positionH relativeFrom="column">
                  <wp:posOffset>668655</wp:posOffset>
                </wp:positionH>
                <wp:positionV relativeFrom="paragraph">
                  <wp:posOffset>883285</wp:posOffset>
                </wp:positionV>
                <wp:extent cx="3455035" cy="0"/>
                <wp:effectExtent l="0" t="0" r="0" b="12700"/>
                <wp:wrapNone/>
                <wp:docPr id="25" name="直線コネクタ 25"/>
                <wp:cNvGraphicFramePr/>
                <a:graphic xmlns:a="http://schemas.openxmlformats.org/drawingml/2006/main">
                  <a:graphicData uri="http://schemas.microsoft.com/office/word/2010/wordprocessingShape">
                    <wps:wsp>
                      <wps:cNvCnPr/>
                      <wps:spPr>
                        <a:xfrm>
                          <a:off x="0" y="0"/>
                          <a:ext cx="34550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00C0EB" id="直線コネクタ 25"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65pt,69.55pt" to="324.7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" strokecolor="black [3213]">
                <v:stroke dashstyle="dash"/>
              </v:line>
            </w:pict>
          </mc:Fallback>
        </mc:AlternateContent>
      </w:r>
      <w:r>
        <w:rPr>
          <w:rFonts w:ascii="A-OTF Ryumin Pro" w:eastAsia="A-OTF Ryumin Pro"/>
          <w:noProof/>
          <w:sz w:val="20"/>
        </w:rPr>
        <mc:AlternateContent>
          <mc:Choice Requires="wpg">
            <w:drawing>
              <wp:anchor distT="0" distB="0" distL="114300" distR="114300" simplePos="0" relativeHeight="251670528" behindDoc="0" locked="0" layoutInCell="1" allowOverlap="1" wp14:anchorId="50CC6D02" wp14:editId="64FE3881">
                <wp:simplePos x="0" y="0"/>
                <wp:positionH relativeFrom="column">
                  <wp:posOffset>618490</wp:posOffset>
                </wp:positionH>
                <wp:positionV relativeFrom="paragraph">
                  <wp:posOffset>6302133</wp:posOffset>
                </wp:positionV>
                <wp:extent cx="3872753" cy="2940424"/>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3872753" cy="2940424"/>
                          <a:chOff x="0" y="0"/>
                          <a:chExt cx="3872753" cy="2940424"/>
                        </a:xfrm>
                      </wpg:grpSpPr>
                      <wps:wsp>
                        <wps:cNvPr id="22" name="テキスト ボックス 22"/>
                        <wps:cNvSpPr txBox="1"/>
                        <wps:spPr>
                          <a:xfrm>
                            <a:off x="0" y="0"/>
                            <a:ext cx="3872753" cy="2940424"/>
                          </a:xfrm>
                          <a:prstGeom prst="rect">
                            <a:avLst/>
                          </a:prstGeom>
                          <a:noFill/>
                          <a:ln w="6350">
                            <a:noFill/>
                          </a:ln>
                        </wps:spPr>
                        <wps:txbx>
                          <w:txbxContent>
                            <w:tbl>
                              <w:tblPr>
                                <w:tblStyle w:val="TableNormal"/>
                                <w:tblW w:w="0" w:type="auto"/>
                                <w:tblInd w:w="10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0"/>
                                <w:gridCol w:w="4400"/>
                              </w:tblGrid>
                              <w:tr w:rsidR="00216C37" w:rsidRPr="001178DF" w14:paraId="4C8E7168" w14:textId="77777777" w:rsidTr="00724989">
                                <w:trPr>
                                  <w:trHeight w:val="441"/>
                                </w:trPr>
                                <w:tc>
                                  <w:tcPr>
                                    <w:tcW w:w="660" w:type="dxa"/>
                                    <w:vMerge w:val="restart"/>
                                    <w:tcBorders>
                                      <w:bottom w:val="single" w:sz="4" w:space="0" w:color="231F20"/>
                                      <w:right w:val="single" w:sz="4" w:space="0" w:color="231F20"/>
                                    </w:tcBorders>
                                    <w:vAlign w:val="center"/>
                                  </w:tcPr>
                                  <w:p w14:paraId="1D75F4FE"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住所</w:t>
                                    </w:r>
                                  </w:p>
                                </w:tc>
                                <w:tc>
                                  <w:tcPr>
                                    <w:tcW w:w="4400" w:type="dxa"/>
                                    <w:tcBorders>
                                      <w:left w:val="single" w:sz="4" w:space="0" w:color="231F20"/>
                                      <w:bottom w:val="dashed" w:sz="4" w:space="0" w:color="231F20"/>
                                    </w:tcBorders>
                                  </w:tcPr>
                                  <w:p w14:paraId="51448425"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270A1B4D" w14:textId="77777777" w:rsidTr="004676DC">
                                <w:trPr>
                                  <w:trHeight w:val="727"/>
                                </w:trPr>
                                <w:tc>
                                  <w:tcPr>
                                    <w:tcW w:w="660" w:type="dxa"/>
                                    <w:vMerge/>
                                    <w:tcBorders>
                                      <w:top w:val="nil"/>
                                      <w:bottom w:val="single" w:sz="4" w:space="0" w:color="231F20"/>
                                      <w:right w:val="single" w:sz="4" w:space="0" w:color="231F20"/>
                                    </w:tcBorders>
                                  </w:tcPr>
                                  <w:p w14:paraId="0FA18730"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dashed" w:sz="4" w:space="0" w:color="231F20"/>
                                    </w:tcBorders>
                                    <w:vAlign w:val="center"/>
                                  </w:tcPr>
                                  <w:p w14:paraId="42CBFF33" w14:textId="54E39D4C" w:rsidR="00216C37" w:rsidRPr="004676DC" w:rsidRDefault="004676DC" w:rsidP="004676DC">
                                    <w:pPr>
                                      <w:pStyle w:val="TableParagraph"/>
                                      <w:jc w:val="both"/>
                                      <w:rPr>
                                        <w:rFonts w:ascii="ＭＳ Ｐ明朝" w:eastAsia="ＭＳ Ｐ明朝" w:hAnsi="ＭＳ Ｐ明朝"/>
                                        <w:sz w:val="20"/>
                                      </w:rPr>
                                    </w:pPr>
                                    <w:r>
                                      <w:rPr>
                                        <w:rFonts w:ascii="ＭＳ Ｐ明朝" w:eastAsia="ＭＳ Ｐ明朝" w:hAnsi="ＭＳ Ｐ明朝" w:hint="eastAsia"/>
                                        <w:sz w:val="20"/>
                                      </w:rPr>
                                      <w:t xml:space="preserve">　</w:t>
                                    </w:r>
                                  </w:p>
                                </w:tc>
                              </w:tr>
                              <w:tr w:rsidR="00216C37" w:rsidRPr="001178DF" w14:paraId="60C5F203" w14:textId="77777777" w:rsidTr="004676DC">
                                <w:trPr>
                                  <w:trHeight w:val="727"/>
                                </w:trPr>
                                <w:tc>
                                  <w:tcPr>
                                    <w:tcW w:w="660" w:type="dxa"/>
                                    <w:vMerge/>
                                    <w:tcBorders>
                                      <w:top w:val="nil"/>
                                      <w:bottom w:val="single" w:sz="4" w:space="0" w:color="231F20"/>
                                      <w:right w:val="single" w:sz="4" w:space="0" w:color="231F20"/>
                                    </w:tcBorders>
                                  </w:tcPr>
                                  <w:p w14:paraId="49C60F4C"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single" w:sz="4" w:space="0" w:color="231F20"/>
                                    </w:tcBorders>
                                    <w:vAlign w:val="center"/>
                                  </w:tcPr>
                                  <w:p w14:paraId="4E45A489" w14:textId="44AAB959" w:rsidR="00216C37" w:rsidRPr="004676DC" w:rsidRDefault="004676DC" w:rsidP="004676DC">
                                    <w:pPr>
                                      <w:pStyle w:val="TableParagraph"/>
                                      <w:jc w:val="both"/>
                                      <w:rPr>
                                        <w:rFonts w:ascii="ＭＳ Ｐ明朝" w:eastAsia="ＭＳ Ｐ明朝" w:hAnsi="ＭＳ Ｐ明朝"/>
                                        <w:sz w:val="20"/>
                                      </w:rPr>
                                    </w:pPr>
                                    <w:r>
                                      <w:rPr>
                                        <w:rFonts w:ascii="ＭＳ Ｐ明朝" w:eastAsia="ＭＳ Ｐ明朝" w:hAnsi="ＭＳ Ｐ明朝" w:hint="eastAsia"/>
                                        <w:sz w:val="20"/>
                                      </w:rPr>
                                      <w:t xml:space="preserve">　</w:t>
                                    </w:r>
                                  </w:p>
                                </w:tc>
                              </w:tr>
                              <w:tr w:rsidR="00216C37" w:rsidRPr="001178DF" w14:paraId="0331DDEB" w14:textId="77777777" w:rsidTr="00724989">
                                <w:trPr>
                                  <w:trHeight w:val="724"/>
                                </w:trPr>
                                <w:tc>
                                  <w:tcPr>
                                    <w:tcW w:w="660" w:type="dxa"/>
                                    <w:tcBorders>
                                      <w:top w:val="single" w:sz="4" w:space="0" w:color="231F20"/>
                                      <w:right w:val="single" w:sz="4" w:space="0" w:color="231F20"/>
                                    </w:tcBorders>
                                    <w:vAlign w:val="center"/>
                                  </w:tcPr>
                                  <w:p w14:paraId="24E2398E"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氏名</w:t>
                                    </w:r>
                                  </w:p>
                                </w:tc>
                                <w:tc>
                                  <w:tcPr>
                                    <w:tcW w:w="4400" w:type="dxa"/>
                                    <w:tcBorders>
                                      <w:top w:val="single" w:sz="4" w:space="0" w:color="231F20"/>
                                      <w:left w:val="single" w:sz="4" w:space="0" w:color="231F20"/>
                                    </w:tcBorders>
                                  </w:tcPr>
                                  <w:p w14:paraId="15C6B59C" w14:textId="77777777" w:rsidR="00216C37" w:rsidRPr="001178DF" w:rsidRDefault="00216C37" w:rsidP="004422C5">
                                    <w:pPr>
                                      <w:pStyle w:val="TableParagraph"/>
                                      <w:spacing w:line="471" w:lineRule="exact"/>
                                      <w:ind w:right="751"/>
                                      <w:jc w:val="right"/>
                                      <w:rPr>
                                        <w:rFonts w:ascii="ＭＳ Ｐ明朝" w:eastAsia="ＭＳ Ｐ明朝" w:hAnsi="ＭＳ Ｐ明朝"/>
                                        <w:sz w:val="17"/>
                                      </w:rPr>
                                    </w:pPr>
                                    <w:r w:rsidRPr="004676DC">
                                      <w:rPr>
                                        <w:rFonts w:ascii="ＭＳ Ｐ明朝" w:eastAsia="ＭＳ Ｐ明朝" w:hAnsi="ＭＳ Ｐ明朝"/>
                                        <w:color w:val="231F20"/>
                                        <w:sz w:val="20"/>
                                      </w:rPr>
                                      <w:t>様</w:t>
                                    </w:r>
                                  </w:p>
                                </w:tc>
                              </w:tr>
                            </w:tbl>
                            <w:p w14:paraId="2B1B3559" w14:textId="77777777" w:rsidR="00216C37" w:rsidRPr="001178DF" w:rsidRDefault="00216C37" w:rsidP="00216C37">
                              <w:pPr>
                                <w:rPr>
                                  <w:rFonts w:ascii="ＭＳ Ｐ明朝" w:eastAsia="ＭＳ Ｐ明朝" w:hAnsi="ＭＳ Ｐ明朝"/>
                                </w:rPr>
                              </w:pPr>
                            </w:p>
                            <w:tbl>
                              <w:tblPr>
                                <w:tblStyle w:val="aa"/>
                                <w:tblW w:w="0" w:type="auto"/>
                                <w:tblInd w:w="105" w:type="dxa"/>
                                <w:tblLayout w:type="fixed"/>
                                <w:tblLook w:val="04A0" w:firstRow="1" w:lastRow="0" w:firstColumn="1" w:lastColumn="0" w:noHBand="0" w:noVBand="1"/>
                              </w:tblPr>
                              <w:tblGrid>
                                <w:gridCol w:w="660"/>
                                <w:gridCol w:w="1760"/>
                              </w:tblGrid>
                              <w:tr w:rsidR="00216C37" w:rsidRPr="001178DF" w14:paraId="1B7A8331" w14:textId="77777777" w:rsidTr="004676DC">
                                <w:trPr>
                                  <w:trHeight w:val="449"/>
                                </w:trPr>
                                <w:tc>
                                  <w:tcPr>
                                    <w:tcW w:w="660" w:type="dxa"/>
                                    <w:vAlign w:val="center"/>
                                  </w:tcPr>
                                  <w:p w14:paraId="4DDA5AEB" w14:textId="77777777" w:rsidR="00216C37" w:rsidRPr="001178DF" w:rsidRDefault="00216C37" w:rsidP="00724989">
                                    <w:pPr>
                                      <w:jc w:val="center"/>
                                      <w:rPr>
                                        <w:rFonts w:ascii="ＭＳ Ｐ明朝" w:eastAsia="ＭＳ Ｐ明朝" w:hAnsi="ＭＳ Ｐ明朝"/>
                                        <w:sz w:val="17"/>
                                      </w:rPr>
                                    </w:pPr>
                                    <w:r w:rsidRPr="001178DF">
                                      <w:rPr>
                                        <w:rFonts w:ascii="ＭＳ Ｐ明朝" w:eastAsia="ＭＳ Ｐ明朝" w:hAnsi="ＭＳ Ｐ明朝"/>
                                        <w:color w:val="231F20"/>
                                        <w:spacing w:val="-5"/>
                                        <w:sz w:val="17"/>
                                      </w:rPr>
                                      <w:t>XL</w:t>
                                    </w:r>
                                  </w:p>
                                </w:tc>
                                <w:tc>
                                  <w:tcPr>
                                    <w:tcW w:w="1760" w:type="dxa"/>
                                    <w:vAlign w:val="center"/>
                                  </w:tcPr>
                                  <w:p w14:paraId="4CDED412" w14:textId="77777777" w:rsidR="00216C37" w:rsidRPr="001178DF" w:rsidRDefault="00216C37" w:rsidP="004676DC">
                                    <w:pPr>
                                      <w:jc w:val="both"/>
                                      <w:rPr>
                                        <w:rFonts w:ascii="ＭＳ Ｐ明朝" w:eastAsia="ＭＳ Ｐ明朝" w:hAnsi="ＭＳ Ｐ明朝"/>
                                      </w:rPr>
                                    </w:pPr>
                                  </w:p>
                                </w:tc>
                              </w:tr>
                            </w:tbl>
                            <w:p w14:paraId="4607C1AC" w14:textId="77777777" w:rsidR="00216C37" w:rsidRDefault="00216C37" w:rsidP="0021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575733" y="58057"/>
                            <a:ext cx="2648154" cy="355337"/>
                          </a:xfrm>
                          <a:prstGeom prst="rect">
                            <a:avLst/>
                          </a:prstGeom>
                          <a:noFill/>
                          <a:ln w="6350">
                            <a:noFill/>
                          </a:ln>
                        </wps:spPr>
                        <wps:txbx>
                          <w:txbxContent>
                            <w:p w14:paraId="41EB2488" w14:textId="77777777" w:rsidR="00651963" w:rsidRDefault="00651963" w:rsidP="00651963">
                              <w:pPr>
                                <w:pStyle w:val="ab"/>
                                <w:jc w:val="left"/>
                                <w:rPr>
                                  <w:rFonts w:ascii="A-OTF Ryumin Pro L-KL" w:eastAsia="A-OTF Ryumin Pro L-KL" w:cs="A-OTF Ryumin Pro L-KL"/>
                                  <w:position w:val="-2"/>
                                  <w:sz w:val="17"/>
                                  <w:szCs w:val="17"/>
                                </w:rPr>
                              </w:pPr>
                              <w:r>
                                <w:rPr>
                                  <w:rFonts w:ascii="A-OTF Ryumin Pro L-KL" w:eastAsia="A-OTF Ryumin Pro L-KL" w:cs="A-OTF Ryumin Pro L-KL" w:hint="eastAsia"/>
                                  <w:position w:val="-2"/>
                                  <w:sz w:val="17"/>
                                  <w:szCs w:val="17"/>
                                </w:rPr>
                                <w:t>〒</w:t>
                              </w:r>
                            </w:p>
                            <w:p w14:paraId="67D9B1CE" w14:textId="7E8B8A5C" w:rsidR="00216C37" w:rsidRDefault="00216C37" w:rsidP="0021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CC6D02" id="グループ化 21" o:spid="_x0000_s1027" style="position:absolute;left:0;text-align:left;margin-left:48.7pt;margin-top:496.25pt;width:304.95pt;height:231.55pt;z-index:251670528" coordsize="38727,2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">
                <v:shapetype id="_x0000_t202" coordsize="21600,21600" o:spt="202" path="m,l,21600r21600,l21600,xe">
                  <v:stroke joinstyle="miter"/>
                  <v:path gradientshapeok="t" o:connecttype="rect"/>
                </v:shapetype>
                <v:shape id="テキスト ボックス 22" o:spid="_x0000_s1028" type="#_x0000_t202" style="position:absolute;width:38727;height:2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tbl>
                        <w:tblPr>
                          <w:tblStyle w:val="TableNormal"/>
                          <w:tblW w:w="0" w:type="auto"/>
                          <w:tblInd w:w="10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0"/>
                          <w:gridCol w:w="4400"/>
                        </w:tblGrid>
                        <w:tr w:rsidR="00216C37" w:rsidRPr="001178DF" w14:paraId="4C8E7168" w14:textId="77777777" w:rsidTr="00724989">
                          <w:trPr>
                            <w:trHeight w:val="441"/>
                          </w:trPr>
                          <w:tc>
                            <w:tcPr>
                              <w:tcW w:w="660" w:type="dxa"/>
                              <w:vMerge w:val="restart"/>
                              <w:tcBorders>
                                <w:bottom w:val="single" w:sz="4" w:space="0" w:color="231F20"/>
                                <w:right w:val="single" w:sz="4" w:space="0" w:color="231F20"/>
                              </w:tcBorders>
                              <w:vAlign w:val="center"/>
                            </w:tcPr>
                            <w:p w14:paraId="1D75F4FE"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住所</w:t>
                              </w:r>
                            </w:p>
                          </w:tc>
                          <w:tc>
                            <w:tcPr>
                              <w:tcW w:w="4400" w:type="dxa"/>
                              <w:tcBorders>
                                <w:left w:val="single" w:sz="4" w:space="0" w:color="231F20"/>
                                <w:bottom w:val="dashed" w:sz="4" w:space="0" w:color="231F20"/>
                              </w:tcBorders>
                            </w:tcPr>
                            <w:p w14:paraId="51448425"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270A1B4D" w14:textId="77777777" w:rsidTr="004676DC">
                          <w:trPr>
                            <w:trHeight w:val="727"/>
                          </w:trPr>
                          <w:tc>
                            <w:tcPr>
                              <w:tcW w:w="660" w:type="dxa"/>
                              <w:vMerge/>
                              <w:tcBorders>
                                <w:top w:val="nil"/>
                                <w:bottom w:val="single" w:sz="4" w:space="0" w:color="231F20"/>
                                <w:right w:val="single" w:sz="4" w:space="0" w:color="231F20"/>
                              </w:tcBorders>
                            </w:tcPr>
                            <w:p w14:paraId="0FA18730"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dashed" w:sz="4" w:space="0" w:color="231F20"/>
                              </w:tcBorders>
                              <w:vAlign w:val="center"/>
                            </w:tcPr>
                            <w:p w14:paraId="42CBFF33" w14:textId="54E39D4C" w:rsidR="00216C37" w:rsidRPr="004676DC" w:rsidRDefault="004676DC" w:rsidP="004676DC">
                              <w:pPr>
                                <w:pStyle w:val="TableParagraph"/>
                                <w:jc w:val="both"/>
                                <w:rPr>
                                  <w:rFonts w:ascii="ＭＳ Ｐ明朝" w:eastAsia="ＭＳ Ｐ明朝" w:hAnsi="ＭＳ Ｐ明朝"/>
                                  <w:sz w:val="20"/>
                                </w:rPr>
                              </w:pPr>
                              <w:r>
                                <w:rPr>
                                  <w:rFonts w:ascii="ＭＳ Ｐ明朝" w:eastAsia="ＭＳ Ｐ明朝" w:hAnsi="ＭＳ Ｐ明朝" w:hint="eastAsia"/>
                                  <w:sz w:val="20"/>
                                </w:rPr>
                                <w:t xml:space="preserve">　</w:t>
                              </w:r>
                            </w:p>
                          </w:tc>
                        </w:tr>
                        <w:tr w:rsidR="00216C37" w:rsidRPr="001178DF" w14:paraId="60C5F203" w14:textId="77777777" w:rsidTr="004676DC">
                          <w:trPr>
                            <w:trHeight w:val="727"/>
                          </w:trPr>
                          <w:tc>
                            <w:tcPr>
                              <w:tcW w:w="660" w:type="dxa"/>
                              <w:vMerge/>
                              <w:tcBorders>
                                <w:top w:val="nil"/>
                                <w:bottom w:val="single" w:sz="4" w:space="0" w:color="231F20"/>
                                <w:right w:val="single" w:sz="4" w:space="0" w:color="231F20"/>
                              </w:tcBorders>
                            </w:tcPr>
                            <w:p w14:paraId="49C60F4C"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single" w:sz="4" w:space="0" w:color="231F20"/>
                              </w:tcBorders>
                              <w:vAlign w:val="center"/>
                            </w:tcPr>
                            <w:p w14:paraId="4E45A489" w14:textId="44AAB959" w:rsidR="00216C37" w:rsidRPr="004676DC" w:rsidRDefault="004676DC" w:rsidP="004676DC">
                              <w:pPr>
                                <w:pStyle w:val="TableParagraph"/>
                                <w:jc w:val="both"/>
                                <w:rPr>
                                  <w:rFonts w:ascii="ＭＳ Ｐ明朝" w:eastAsia="ＭＳ Ｐ明朝" w:hAnsi="ＭＳ Ｐ明朝"/>
                                  <w:sz w:val="20"/>
                                </w:rPr>
                              </w:pPr>
                              <w:r>
                                <w:rPr>
                                  <w:rFonts w:ascii="ＭＳ Ｐ明朝" w:eastAsia="ＭＳ Ｐ明朝" w:hAnsi="ＭＳ Ｐ明朝" w:hint="eastAsia"/>
                                  <w:sz w:val="20"/>
                                </w:rPr>
                                <w:t xml:space="preserve">　</w:t>
                              </w:r>
                            </w:p>
                          </w:tc>
                        </w:tr>
                        <w:tr w:rsidR="00216C37" w:rsidRPr="001178DF" w14:paraId="0331DDEB" w14:textId="77777777" w:rsidTr="00724989">
                          <w:trPr>
                            <w:trHeight w:val="724"/>
                          </w:trPr>
                          <w:tc>
                            <w:tcPr>
                              <w:tcW w:w="660" w:type="dxa"/>
                              <w:tcBorders>
                                <w:top w:val="single" w:sz="4" w:space="0" w:color="231F20"/>
                                <w:right w:val="single" w:sz="4" w:space="0" w:color="231F20"/>
                              </w:tcBorders>
                              <w:vAlign w:val="center"/>
                            </w:tcPr>
                            <w:p w14:paraId="24E2398E"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氏名</w:t>
                              </w:r>
                            </w:p>
                          </w:tc>
                          <w:tc>
                            <w:tcPr>
                              <w:tcW w:w="4400" w:type="dxa"/>
                              <w:tcBorders>
                                <w:top w:val="single" w:sz="4" w:space="0" w:color="231F20"/>
                                <w:left w:val="single" w:sz="4" w:space="0" w:color="231F20"/>
                              </w:tcBorders>
                            </w:tcPr>
                            <w:p w14:paraId="15C6B59C" w14:textId="77777777" w:rsidR="00216C37" w:rsidRPr="001178DF" w:rsidRDefault="00216C37" w:rsidP="004422C5">
                              <w:pPr>
                                <w:pStyle w:val="TableParagraph"/>
                                <w:spacing w:line="471" w:lineRule="exact"/>
                                <w:ind w:right="751"/>
                                <w:jc w:val="right"/>
                                <w:rPr>
                                  <w:rFonts w:ascii="ＭＳ Ｐ明朝" w:eastAsia="ＭＳ Ｐ明朝" w:hAnsi="ＭＳ Ｐ明朝"/>
                                  <w:sz w:val="17"/>
                                </w:rPr>
                              </w:pPr>
                              <w:r w:rsidRPr="004676DC">
                                <w:rPr>
                                  <w:rFonts w:ascii="ＭＳ Ｐ明朝" w:eastAsia="ＭＳ Ｐ明朝" w:hAnsi="ＭＳ Ｐ明朝"/>
                                  <w:color w:val="231F20"/>
                                  <w:sz w:val="20"/>
                                </w:rPr>
                                <w:t>様</w:t>
                              </w:r>
                            </w:p>
                          </w:tc>
                        </w:tr>
                      </w:tbl>
                      <w:p w14:paraId="2B1B3559" w14:textId="77777777" w:rsidR="00216C37" w:rsidRPr="001178DF" w:rsidRDefault="00216C37" w:rsidP="00216C37">
                        <w:pPr>
                          <w:rPr>
                            <w:rFonts w:ascii="ＭＳ Ｐ明朝" w:eastAsia="ＭＳ Ｐ明朝" w:hAnsi="ＭＳ Ｐ明朝"/>
                          </w:rPr>
                        </w:pPr>
                      </w:p>
                      <w:tbl>
                        <w:tblPr>
                          <w:tblStyle w:val="aa"/>
                          <w:tblW w:w="0" w:type="auto"/>
                          <w:tblInd w:w="105" w:type="dxa"/>
                          <w:tblLayout w:type="fixed"/>
                          <w:tblLook w:val="04A0" w:firstRow="1" w:lastRow="0" w:firstColumn="1" w:lastColumn="0" w:noHBand="0" w:noVBand="1"/>
                        </w:tblPr>
                        <w:tblGrid>
                          <w:gridCol w:w="660"/>
                          <w:gridCol w:w="1760"/>
                        </w:tblGrid>
                        <w:tr w:rsidR="00216C37" w:rsidRPr="001178DF" w14:paraId="1B7A8331" w14:textId="77777777" w:rsidTr="004676DC">
                          <w:trPr>
                            <w:trHeight w:val="449"/>
                          </w:trPr>
                          <w:tc>
                            <w:tcPr>
                              <w:tcW w:w="660" w:type="dxa"/>
                              <w:vAlign w:val="center"/>
                            </w:tcPr>
                            <w:p w14:paraId="4DDA5AEB" w14:textId="77777777" w:rsidR="00216C37" w:rsidRPr="001178DF" w:rsidRDefault="00216C37" w:rsidP="00724989">
                              <w:pPr>
                                <w:jc w:val="center"/>
                                <w:rPr>
                                  <w:rFonts w:ascii="ＭＳ Ｐ明朝" w:eastAsia="ＭＳ Ｐ明朝" w:hAnsi="ＭＳ Ｐ明朝"/>
                                  <w:sz w:val="17"/>
                                </w:rPr>
                              </w:pPr>
                              <w:r w:rsidRPr="001178DF">
                                <w:rPr>
                                  <w:rFonts w:ascii="ＭＳ Ｐ明朝" w:eastAsia="ＭＳ Ｐ明朝" w:hAnsi="ＭＳ Ｐ明朝"/>
                                  <w:color w:val="231F20"/>
                                  <w:spacing w:val="-5"/>
                                  <w:sz w:val="17"/>
                                </w:rPr>
                                <w:t>XL</w:t>
                              </w:r>
                            </w:p>
                          </w:tc>
                          <w:tc>
                            <w:tcPr>
                              <w:tcW w:w="1760" w:type="dxa"/>
                              <w:vAlign w:val="center"/>
                            </w:tcPr>
                            <w:p w14:paraId="4CDED412" w14:textId="77777777" w:rsidR="00216C37" w:rsidRPr="001178DF" w:rsidRDefault="00216C37" w:rsidP="004676DC">
                              <w:pPr>
                                <w:jc w:val="both"/>
                                <w:rPr>
                                  <w:rFonts w:ascii="ＭＳ Ｐ明朝" w:eastAsia="ＭＳ Ｐ明朝" w:hAnsi="ＭＳ Ｐ明朝"/>
                                </w:rPr>
                              </w:pPr>
                            </w:p>
                          </w:tc>
                        </w:tr>
                      </w:tbl>
                      <w:p w14:paraId="4607C1AC" w14:textId="77777777" w:rsidR="00216C37" w:rsidRDefault="00216C37" w:rsidP="00216C37"/>
                    </w:txbxContent>
                  </v:textbox>
                </v:shape>
                <v:shape id="テキスト ボックス 23" o:spid="_x0000_s1029" type="#_x0000_t202" style="position:absolute;left:5757;top:580;width:26481;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1EB2488" w14:textId="77777777" w:rsidR="00651963" w:rsidRDefault="00651963" w:rsidP="00651963">
                        <w:pPr>
                          <w:pStyle w:val="ab"/>
                          <w:jc w:val="left"/>
                          <w:rPr>
                            <w:rFonts w:ascii="A-OTF Ryumin Pro L-KL" w:eastAsia="A-OTF Ryumin Pro L-KL" w:cs="A-OTF Ryumin Pro L-KL"/>
                            <w:position w:val="-2"/>
                            <w:sz w:val="17"/>
                            <w:szCs w:val="17"/>
                          </w:rPr>
                        </w:pPr>
                        <w:r>
                          <w:rPr>
                            <w:rFonts w:ascii="A-OTF Ryumin Pro L-KL" w:eastAsia="A-OTF Ryumin Pro L-KL" w:cs="A-OTF Ryumin Pro L-KL" w:hint="eastAsia"/>
                            <w:position w:val="-2"/>
                            <w:sz w:val="17"/>
                            <w:szCs w:val="17"/>
                          </w:rPr>
                          <w:t>〒</w:t>
                        </w:r>
                      </w:p>
                      <w:p w14:paraId="67D9B1CE" w14:textId="7E8B8A5C" w:rsidR="00216C37" w:rsidRDefault="00216C37" w:rsidP="00216C37"/>
                    </w:txbxContent>
                  </v:textbox>
                </v:shape>
              </v:group>
            </w:pict>
          </mc:Fallback>
        </mc:AlternateContent>
      </w:r>
      <w:r>
        <w:rPr>
          <w:noProof/>
        </w:rPr>
        <mc:AlternateContent>
          <mc:Choice Requires="wps">
            <w:drawing>
              <wp:anchor distT="0" distB="0" distL="114300" distR="114300" simplePos="0" relativeHeight="251668480" behindDoc="0" locked="0" layoutInCell="1" allowOverlap="1" wp14:anchorId="66FC85B3" wp14:editId="7162F800">
                <wp:simplePos x="0" y="0"/>
                <wp:positionH relativeFrom="column">
                  <wp:posOffset>619760</wp:posOffset>
                </wp:positionH>
                <wp:positionV relativeFrom="paragraph">
                  <wp:posOffset>6211025</wp:posOffset>
                </wp:positionV>
                <wp:extent cx="3455035" cy="0"/>
                <wp:effectExtent l="0" t="0" r="0" b="12700"/>
                <wp:wrapNone/>
                <wp:docPr id="20" name="直線コネクタ 20"/>
                <wp:cNvGraphicFramePr/>
                <a:graphic xmlns:a="http://schemas.openxmlformats.org/drawingml/2006/main">
                  <a:graphicData uri="http://schemas.microsoft.com/office/word/2010/wordprocessingShape">
                    <wps:wsp>
                      <wps:cNvCnPr/>
                      <wps:spPr>
                        <a:xfrm>
                          <a:off x="0" y="0"/>
                          <a:ext cx="34550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8B54AB" id="直線コネクタ 20"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8pt,489.05pt" to="320.85pt,4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" strokecolor="black [3213]">
                <v:stroke dashstyle="dash"/>
              </v:line>
            </w:pict>
          </mc:Fallback>
        </mc:AlternateContent>
      </w:r>
      <w:r>
        <w:rPr>
          <w:rFonts w:ascii="A-OTF Ryumin Pro" w:eastAsia="A-OTF Ryumin Pro"/>
          <w:noProof/>
          <w:sz w:val="20"/>
        </w:rPr>
        <mc:AlternateContent>
          <mc:Choice Requires="wpg">
            <w:drawing>
              <wp:anchor distT="0" distB="0" distL="114300" distR="114300" simplePos="0" relativeHeight="251663360" behindDoc="0" locked="0" layoutInCell="1" allowOverlap="1" wp14:anchorId="3E31DA40" wp14:editId="46B3DEEE">
                <wp:simplePos x="0" y="0"/>
                <wp:positionH relativeFrom="column">
                  <wp:posOffset>617946</wp:posOffset>
                </wp:positionH>
                <wp:positionV relativeFrom="paragraph">
                  <wp:posOffset>981891</wp:posOffset>
                </wp:positionV>
                <wp:extent cx="3872230" cy="2394858"/>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3872230" cy="2394858"/>
                          <a:chOff x="0" y="0"/>
                          <a:chExt cx="3872753" cy="2940424"/>
                        </a:xfrm>
                      </wpg:grpSpPr>
                      <wps:wsp>
                        <wps:cNvPr id="5" name="テキスト ボックス 5"/>
                        <wps:cNvSpPr txBox="1"/>
                        <wps:spPr>
                          <a:xfrm>
                            <a:off x="0" y="0"/>
                            <a:ext cx="3872753" cy="2940424"/>
                          </a:xfrm>
                          <a:prstGeom prst="rect">
                            <a:avLst/>
                          </a:prstGeom>
                          <a:noFill/>
                          <a:ln w="6350">
                            <a:noFill/>
                          </a:ln>
                        </wps:spPr>
                        <wps:txbx>
                          <w:txbxContent>
                            <w:tbl>
                              <w:tblPr>
                                <w:tblStyle w:val="TableNormal"/>
                                <w:tblW w:w="0" w:type="auto"/>
                                <w:tblInd w:w="10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0"/>
                                <w:gridCol w:w="4400"/>
                              </w:tblGrid>
                              <w:tr w:rsidR="004422C5" w14:paraId="111A60AF" w14:textId="77777777" w:rsidTr="00724989">
                                <w:trPr>
                                  <w:trHeight w:val="441"/>
                                </w:trPr>
                                <w:tc>
                                  <w:tcPr>
                                    <w:tcW w:w="660" w:type="dxa"/>
                                    <w:vMerge w:val="restart"/>
                                    <w:tcBorders>
                                      <w:bottom w:val="single" w:sz="4" w:space="0" w:color="231F20"/>
                                      <w:right w:val="single" w:sz="4" w:space="0" w:color="231F20"/>
                                    </w:tcBorders>
                                    <w:vAlign w:val="center"/>
                                  </w:tcPr>
                                  <w:p w14:paraId="28A00EE9" w14:textId="77777777" w:rsidR="004422C5" w:rsidRPr="001178DF" w:rsidRDefault="004422C5"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住所</w:t>
                                    </w:r>
                                  </w:p>
                                </w:tc>
                                <w:tc>
                                  <w:tcPr>
                                    <w:tcW w:w="4400" w:type="dxa"/>
                                    <w:tcBorders>
                                      <w:left w:val="single" w:sz="4" w:space="0" w:color="231F20"/>
                                      <w:bottom w:val="dashed" w:sz="4" w:space="0" w:color="231F20"/>
                                    </w:tcBorders>
                                  </w:tcPr>
                                  <w:p w14:paraId="1F68C355" w14:textId="447E8B57" w:rsidR="004422C5" w:rsidRDefault="004422C5" w:rsidP="004422C5">
                                    <w:pPr>
                                      <w:pStyle w:val="TableParagraph"/>
                                      <w:rPr>
                                        <w:rFonts w:ascii="Times New Roman"/>
                                        <w:sz w:val="16"/>
                                      </w:rPr>
                                    </w:pPr>
                                  </w:p>
                                </w:tc>
                              </w:tr>
                              <w:tr w:rsidR="004422C5" w14:paraId="22329CEA" w14:textId="77777777" w:rsidTr="004676DC">
                                <w:trPr>
                                  <w:trHeight w:val="727"/>
                                </w:trPr>
                                <w:tc>
                                  <w:tcPr>
                                    <w:tcW w:w="660" w:type="dxa"/>
                                    <w:vMerge/>
                                    <w:tcBorders>
                                      <w:top w:val="nil"/>
                                      <w:bottom w:val="single" w:sz="4" w:space="0" w:color="231F20"/>
                                      <w:right w:val="single" w:sz="4" w:space="0" w:color="231F20"/>
                                    </w:tcBorders>
                                  </w:tcPr>
                                  <w:p w14:paraId="3BFBD405" w14:textId="77777777" w:rsidR="004422C5" w:rsidRPr="001178DF" w:rsidRDefault="004422C5"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dashed" w:sz="4" w:space="0" w:color="231F20"/>
                                    </w:tcBorders>
                                    <w:vAlign w:val="center"/>
                                  </w:tcPr>
                                  <w:p w14:paraId="4701915E" w14:textId="510B9B1B" w:rsidR="004422C5" w:rsidRPr="004676DC" w:rsidRDefault="004676DC" w:rsidP="004676DC">
                                    <w:pPr>
                                      <w:pStyle w:val="TableParagraph"/>
                                      <w:jc w:val="both"/>
                                      <w:rPr>
                                        <w:rFonts w:ascii="Times New Roman"/>
                                        <w:sz w:val="20"/>
                                      </w:rPr>
                                    </w:pPr>
                                    <w:r>
                                      <w:rPr>
                                        <w:rFonts w:ascii="Times New Roman" w:hint="eastAsia"/>
                                        <w:sz w:val="20"/>
                                      </w:rPr>
                                      <w:t xml:space="preserve">　</w:t>
                                    </w:r>
                                  </w:p>
                                </w:tc>
                              </w:tr>
                              <w:tr w:rsidR="004422C5" w14:paraId="490AA457" w14:textId="77777777" w:rsidTr="004676DC">
                                <w:trPr>
                                  <w:trHeight w:val="727"/>
                                </w:trPr>
                                <w:tc>
                                  <w:tcPr>
                                    <w:tcW w:w="660" w:type="dxa"/>
                                    <w:vMerge/>
                                    <w:tcBorders>
                                      <w:top w:val="nil"/>
                                      <w:bottom w:val="single" w:sz="4" w:space="0" w:color="231F20"/>
                                      <w:right w:val="single" w:sz="4" w:space="0" w:color="231F20"/>
                                    </w:tcBorders>
                                  </w:tcPr>
                                  <w:p w14:paraId="0ABA87B7" w14:textId="77777777" w:rsidR="004422C5" w:rsidRPr="001178DF" w:rsidRDefault="004422C5"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single" w:sz="4" w:space="0" w:color="231F20"/>
                                    </w:tcBorders>
                                    <w:vAlign w:val="center"/>
                                  </w:tcPr>
                                  <w:p w14:paraId="30F52EA1" w14:textId="4C11A79F" w:rsidR="004422C5" w:rsidRPr="004676DC" w:rsidRDefault="004676DC" w:rsidP="004676DC">
                                    <w:pPr>
                                      <w:pStyle w:val="TableParagraph"/>
                                      <w:jc w:val="both"/>
                                      <w:rPr>
                                        <w:rFonts w:ascii="Times New Roman"/>
                                        <w:sz w:val="20"/>
                                      </w:rPr>
                                    </w:pPr>
                                    <w:r>
                                      <w:rPr>
                                        <w:rFonts w:ascii="Times New Roman" w:hint="eastAsia"/>
                                        <w:sz w:val="20"/>
                                      </w:rPr>
                                      <w:t xml:space="preserve">　</w:t>
                                    </w:r>
                                  </w:p>
                                </w:tc>
                              </w:tr>
                              <w:tr w:rsidR="004422C5" w14:paraId="52AE2CCC" w14:textId="77777777" w:rsidTr="00724989">
                                <w:trPr>
                                  <w:trHeight w:val="724"/>
                                </w:trPr>
                                <w:tc>
                                  <w:tcPr>
                                    <w:tcW w:w="660" w:type="dxa"/>
                                    <w:tcBorders>
                                      <w:top w:val="single" w:sz="4" w:space="0" w:color="231F20"/>
                                      <w:right w:val="single" w:sz="4" w:space="0" w:color="231F20"/>
                                    </w:tcBorders>
                                    <w:vAlign w:val="center"/>
                                  </w:tcPr>
                                  <w:p w14:paraId="384F6CE1" w14:textId="77777777" w:rsidR="004422C5" w:rsidRPr="001178DF" w:rsidRDefault="004422C5"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氏名</w:t>
                                    </w:r>
                                  </w:p>
                                </w:tc>
                                <w:tc>
                                  <w:tcPr>
                                    <w:tcW w:w="4400" w:type="dxa"/>
                                    <w:tcBorders>
                                      <w:top w:val="single" w:sz="4" w:space="0" w:color="231F20"/>
                                      <w:left w:val="single" w:sz="4" w:space="0" w:color="231F20"/>
                                    </w:tcBorders>
                                  </w:tcPr>
                                  <w:p w14:paraId="5A10D452" w14:textId="77777777" w:rsidR="004422C5" w:rsidRPr="001178DF" w:rsidRDefault="004422C5" w:rsidP="004422C5">
                                    <w:pPr>
                                      <w:pStyle w:val="TableParagraph"/>
                                      <w:spacing w:line="471" w:lineRule="exact"/>
                                      <w:ind w:right="751"/>
                                      <w:jc w:val="right"/>
                                      <w:rPr>
                                        <w:rFonts w:ascii="ＭＳ Ｐ明朝" w:eastAsia="ＭＳ Ｐ明朝" w:hAnsi="ＭＳ Ｐ明朝"/>
                                        <w:sz w:val="17"/>
                                      </w:rPr>
                                    </w:pPr>
                                    <w:r w:rsidRPr="004676DC">
                                      <w:rPr>
                                        <w:rFonts w:ascii="ＭＳ Ｐ明朝" w:eastAsia="ＭＳ Ｐ明朝" w:hAnsi="ＭＳ Ｐ明朝"/>
                                        <w:color w:val="231F20"/>
                                        <w:sz w:val="20"/>
                                      </w:rPr>
                                      <w:t>様</w:t>
                                    </w:r>
                                  </w:p>
                                </w:tc>
                              </w:tr>
                            </w:tbl>
                            <w:p w14:paraId="48B599AD" w14:textId="6BE7C7A7" w:rsidR="004422C5" w:rsidRDefault="004422C5"/>
                            <w:tbl>
                              <w:tblPr>
                                <w:tblStyle w:val="aa"/>
                                <w:tblW w:w="0" w:type="auto"/>
                                <w:tblInd w:w="105" w:type="dxa"/>
                                <w:tblLayout w:type="fixed"/>
                                <w:tblLook w:val="04A0" w:firstRow="1" w:lastRow="0" w:firstColumn="1" w:lastColumn="0" w:noHBand="0" w:noVBand="1"/>
                              </w:tblPr>
                              <w:tblGrid>
                                <w:gridCol w:w="660"/>
                                <w:gridCol w:w="1760"/>
                              </w:tblGrid>
                              <w:tr w:rsidR="004422C5" w14:paraId="4B5FED7F" w14:textId="77777777" w:rsidTr="00724989">
                                <w:trPr>
                                  <w:trHeight w:val="449"/>
                                </w:trPr>
                                <w:tc>
                                  <w:tcPr>
                                    <w:tcW w:w="660" w:type="dxa"/>
                                    <w:vAlign w:val="center"/>
                                  </w:tcPr>
                                  <w:p w14:paraId="4A35C638" w14:textId="13EA7B2D" w:rsidR="004422C5" w:rsidRPr="001178DF" w:rsidRDefault="004422C5" w:rsidP="00724989">
                                    <w:pPr>
                                      <w:jc w:val="center"/>
                                      <w:rPr>
                                        <w:rFonts w:ascii="ＭＳ Ｐ明朝" w:eastAsia="ＭＳ Ｐ明朝" w:hAnsi="ＭＳ Ｐ明朝"/>
                                        <w:sz w:val="17"/>
                                      </w:rPr>
                                    </w:pPr>
                                    <w:r w:rsidRPr="001178DF">
                                      <w:rPr>
                                        <w:rFonts w:ascii="ＭＳ Ｐ明朝" w:eastAsia="ＭＳ Ｐ明朝" w:hAnsi="ＭＳ Ｐ明朝"/>
                                        <w:color w:val="231F20"/>
                                        <w:spacing w:val="-5"/>
                                        <w:sz w:val="17"/>
                                      </w:rPr>
                                      <w:t>XL</w:t>
                                    </w:r>
                                  </w:p>
                                </w:tc>
                                <w:tc>
                                  <w:tcPr>
                                    <w:tcW w:w="1760" w:type="dxa"/>
                                  </w:tcPr>
                                  <w:p w14:paraId="0C0232B4" w14:textId="77777777" w:rsidR="004422C5" w:rsidRDefault="004422C5"/>
                                </w:tc>
                              </w:tr>
                            </w:tbl>
                            <w:p w14:paraId="35E34BBA" w14:textId="77777777" w:rsidR="004422C5" w:rsidRDefault="00442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575733" y="58057"/>
                            <a:ext cx="2648154" cy="355337"/>
                          </a:xfrm>
                          <a:prstGeom prst="rect">
                            <a:avLst/>
                          </a:prstGeom>
                          <a:noFill/>
                          <a:ln w="6350">
                            <a:noFill/>
                          </a:ln>
                        </wps:spPr>
                        <wps:txbx>
                          <w:txbxContent>
                            <w:p w14:paraId="7255093C" w14:textId="77777777" w:rsidR="00651963" w:rsidRDefault="00651963" w:rsidP="00651963">
                              <w:pPr>
                                <w:pStyle w:val="ab"/>
                                <w:jc w:val="left"/>
                                <w:rPr>
                                  <w:rFonts w:ascii="A-OTF Ryumin Pro L-KL" w:eastAsia="A-OTF Ryumin Pro L-KL" w:cs="A-OTF Ryumin Pro L-KL"/>
                                  <w:position w:val="-2"/>
                                  <w:sz w:val="17"/>
                                  <w:szCs w:val="17"/>
                                </w:rPr>
                              </w:pPr>
                              <w:r>
                                <w:rPr>
                                  <w:rFonts w:ascii="A-OTF Ryumin Pro L-KL" w:eastAsia="A-OTF Ryumin Pro L-KL" w:cs="A-OTF Ryumin Pro L-KL" w:hint="eastAsia"/>
                                  <w:position w:val="-2"/>
                                  <w:sz w:val="17"/>
                                  <w:szCs w:val="17"/>
                                </w:rPr>
                                <w:t>〒</w:t>
                              </w:r>
                            </w:p>
                            <w:p w14:paraId="48BF5382" w14:textId="27D6B4C0" w:rsidR="00724989" w:rsidRDefault="00724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E31DA40" id="グループ化 9" o:spid="_x0000_s1030" style="position:absolute;left:0;text-align:left;margin-left:48.65pt;margin-top:77.3pt;width:304.9pt;height:188.55pt;z-index:251663360;mso-height-relative:margin" coordsize="38727,2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">
                <v:shape id="テキスト ボックス 5" o:spid="_x0000_s1031" type="#_x0000_t202" style="position:absolute;width:38727;height:2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tbl>
                        <w:tblPr>
                          <w:tblStyle w:val="TableNormal"/>
                          <w:tblW w:w="0" w:type="auto"/>
                          <w:tblInd w:w="10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0"/>
                          <w:gridCol w:w="4400"/>
                        </w:tblGrid>
                        <w:tr w:rsidR="004422C5" w14:paraId="111A60AF" w14:textId="77777777" w:rsidTr="00724989">
                          <w:trPr>
                            <w:trHeight w:val="441"/>
                          </w:trPr>
                          <w:tc>
                            <w:tcPr>
                              <w:tcW w:w="660" w:type="dxa"/>
                              <w:vMerge w:val="restart"/>
                              <w:tcBorders>
                                <w:bottom w:val="single" w:sz="4" w:space="0" w:color="231F20"/>
                                <w:right w:val="single" w:sz="4" w:space="0" w:color="231F20"/>
                              </w:tcBorders>
                              <w:vAlign w:val="center"/>
                            </w:tcPr>
                            <w:p w14:paraId="28A00EE9" w14:textId="77777777" w:rsidR="004422C5" w:rsidRPr="001178DF" w:rsidRDefault="004422C5"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住所</w:t>
                              </w:r>
                            </w:p>
                          </w:tc>
                          <w:tc>
                            <w:tcPr>
                              <w:tcW w:w="4400" w:type="dxa"/>
                              <w:tcBorders>
                                <w:left w:val="single" w:sz="4" w:space="0" w:color="231F20"/>
                                <w:bottom w:val="dashed" w:sz="4" w:space="0" w:color="231F20"/>
                              </w:tcBorders>
                            </w:tcPr>
                            <w:p w14:paraId="1F68C355" w14:textId="447E8B57" w:rsidR="004422C5" w:rsidRDefault="004422C5" w:rsidP="004422C5">
                              <w:pPr>
                                <w:pStyle w:val="TableParagraph"/>
                                <w:rPr>
                                  <w:rFonts w:ascii="Times New Roman"/>
                                  <w:sz w:val="16"/>
                                </w:rPr>
                              </w:pPr>
                            </w:p>
                          </w:tc>
                        </w:tr>
                        <w:tr w:rsidR="004422C5" w14:paraId="22329CEA" w14:textId="77777777" w:rsidTr="004676DC">
                          <w:trPr>
                            <w:trHeight w:val="727"/>
                          </w:trPr>
                          <w:tc>
                            <w:tcPr>
                              <w:tcW w:w="660" w:type="dxa"/>
                              <w:vMerge/>
                              <w:tcBorders>
                                <w:top w:val="nil"/>
                                <w:bottom w:val="single" w:sz="4" w:space="0" w:color="231F20"/>
                                <w:right w:val="single" w:sz="4" w:space="0" w:color="231F20"/>
                              </w:tcBorders>
                            </w:tcPr>
                            <w:p w14:paraId="3BFBD405" w14:textId="77777777" w:rsidR="004422C5" w:rsidRPr="001178DF" w:rsidRDefault="004422C5"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dashed" w:sz="4" w:space="0" w:color="231F20"/>
                              </w:tcBorders>
                              <w:vAlign w:val="center"/>
                            </w:tcPr>
                            <w:p w14:paraId="4701915E" w14:textId="510B9B1B" w:rsidR="004422C5" w:rsidRPr="004676DC" w:rsidRDefault="004676DC" w:rsidP="004676DC">
                              <w:pPr>
                                <w:pStyle w:val="TableParagraph"/>
                                <w:jc w:val="both"/>
                                <w:rPr>
                                  <w:rFonts w:ascii="Times New Roman"/>
                                  <w:sz w:val="20"/>
                                </w:rPr>
                              </w:pPr>
                              <w:r>
                                <w:rPr>
                                  <w:rFonts w:ascii="Times New Roman" w:hint="eastAsia"/>
                                  <w:sz w:val="20"/>
                                </w:rPr>
                                <w:t xml:space="preserve">　</w:t>
                              </w:r>
                            </w:p>
                          </w:tc>
                        </w:tr>
                        <w:tr w:rsidR="004422C5" w14:paraId="490AA457" w14:textId="77777777" w:rsidTr="004676DC">
                          <w:trPr>
                            <w:trHeight w:val="727"/>
                          </w:trPr>
                          <w:tc>
                            <w:tcPr>
                              <w:tcW w:w="660" w:type="dxa"/>
                              <w:vMerge/>
                              <w:tcBorders>
                                <w:top w:val="nil"/>
                                <w:bottom w:val="single" w:sz="4" w:space="0" w:color="231F20"/>
                                <w:right w:val="single" w:sz="4" w:space="0" w:color="231F20"/>
                              </w:tcBorders>
                            </w:tcPr>
                            <w:p w14:paraId="0ABA87B7" w14:textId="77777777" w:rsidR="004422C5" w:rsidRPr="001178DF" w:rsidRDefault="004422C5"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single" w:sz="4" w:space="0" w:color="231F20"/>
                              </w:tcBorders>
                              <w:vAlign w:val="center"/>
                            </w:tcPr>
                            <w:p w14:paraId="30F52EA1" w14:textId="4C11A79F" w:rsidR="004422C5" w:rsidRPr="004676DC" w:rsidRDefault="004676DC" w:rsidP="004676DC">
                              <w:pPr>
                                <w:pStyle w:val="TableParagraph"/>
                                <w:jc w:val="both"/>
                                <w:rPr>
                                  <w:rFonts w:ascii="Times New Roman"/>
                                  <w:sz w:val="20"/>
                                </w:rPr>
                              </w:pPr>
                              <w:r>
                                <w:rPr>
                                  <w:rFonts w:ascii="Times New Roman" w:hint="eastAsia"/>
                                  <w:sz w:val="20"/>
                                </w:rPr>
                                <w:t xml:space="preserve">　</w:t>
                              </w:r>
                            </w:p>
                          </w:tc>
                        </w:tr>
                        <w:tr w:rsidR="004422C5" w14:paraId="52AE2CCC" w14:textId="77777777" w:rsidTr="00724989">
                          <w:trPr>
                            <w:trHeight w:val="724"/>
                          </w:trPr>
                          <w:tc>
                            <w:tcPr>
                              <w:tcW w:w="660" w:type="dxa"/>
                              <w:tcBorders>
                                <w:top w:val="single" w:sz="4" w:space="0" w:color="231F20"/>
                                <w:right w:val="single" w:sz="4" w:space="0" w:color="231F20"/>
                              </w:tcBorders>
                              <w:vAlign w:val="center"/>
                            </w:tcPr>
                            <w:p w14:paraId="384F6CE1" w14:textId="77777777" w:rsidR="004422C5" w:rsidRPr="001178DF" w:rsidRDefault="004422C5"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氏名</w:t>
                              </w:r>
                            </w:p>
                          </w:tc>
                          <w:tc>
                            <w:tcPr>
                              <w:tcW w:w="4400" w:type="dxa"/>
                              <w:tcBorders>
                                <w:top w:val="single" w:sz="4" w:space="0" w:color="231F20"/>
                                <w:left w:val="single" w:sz="4" w:space="0" w:color="231F20"/>
                              </w:tcBorders>
                            </w:tcPr>
                            <w:p w14:paraId="5A10D452" w14:textId="77777777" w:rsidR="004422C5" w:rsidRPr="001178DF" w:rsidRDefault="004422C5" w:rsidP="004422C5">
                              <w:pPr>
                                <w:pStyle w:val="TableParagraph"/>
                                <w:spacing w:line="471" w:lineRule="exact"/>
                                <w:ind w:right="751"/>
                                <w:jc w:val="right"/>
                                <w:rPr>
                                  <w:rFonts w:ascii="ＭＳ Ｐ明朝" w:eastAsia="ＭＳ Ｐ明朝" w:hAnsi="ＭＳ Ｐ明朝"/>
                                  <w:sz w:val="17"/>
                                </w:rPr>
                              </w:pPr>
                              <w:r w:rsidRPr="004676DC">
                                <w:rPr>
                                  <w:rFonts w:ascii="ＭＳ Ｐ明朝" w:eastAsia="ＭＳ Ｐ明朝" w:hAnsi="ＭＳ Ｐ明朝"/>
                                  <w:color w:val="231F20"/>
                                  <w:sz w:val="20"/>
                                </w:rPr>
                                <w:t>様</w:t>
                              </w:r>
                            </w:p>
                          </w:tc>
                        </w:tr>
                      </w:tbl>
                      <w:p w14:paraId="48B599AD" w14:textId="6BE7C7A7" w:rsidR="004422C5" w:rsidRDefault="004422C5"/>
                      <w:tbl>
                        <w:tblPr>
                          <w:tblStyle w:val="aa"/>
                          <w:tblW w:w="0" w:type="auto"/>
                          <w:tblInd w:w="105" w:type="dxa"/>
                          <w:tblLayout w:type="fixed"/>
                          <w:tblLook w:val="04A0" w:firstRow="1" w:lastRow="0" w:firstColumn="1" w:lastColumn="0" w:noHBand="0" w:noVBand="1"/>
                        </w:tblPr>
                        <w:tblGrid>
                          <w:gridCol w:w="660"/>
                          <w:gridCol w:w="1760"/>
                        </w:tblGrid>
                        <w:tr w:rsidR="004422C5" w14:paraId="4B5FED7F" w14:textId="77777777" w:rsidTr="00724989">
                          <w:trPr>
                            <w:trHeight w:val="449"/>
                          </w:trPr>
                          <w:tc>
                            <w:tcPr>
                              <w:tcW w:w="660" w:type="dxa"/>
                              <w:vAlign w:val="center"/>
                            </w:tcPr>
                            <w:p w14:paraId="4A35C638" w14:textId="13EA7B2D" w:rsidR="004422C5" w:rsidRPr="001178DF" w:rsidRDefault="004422C5" w:rsidP="00724989">
                              <w:pPr>
                                <w:jc w:val="center"/>
                                <w:rPr>
                                  <w:rFonts w:ascii="ＭＳ Ｐ明朝" w:eastAsia="ＭＳ Ｐ明朝" w:hAnsi="ＭＳ Ｐ明朝"/>
                                  <w:sz w:val="17"/>
                                </w:rPr>
                              </w:pPr>
                              <w:r w:rsidRPr="001178DF">
                                <w:rPr>
                                  <w:rFonts w:ascii="ＭＳ Ｐ明朝" w:eastAsia="ＭＳ Ｐ明朝" w:hAnsi="ＭＳ Ｐ明朝"/>
                                  <w:color w:val="231F20"/>
                                  <w:spacing w:val="-5"/>
                                  <w:sz w:val="17"/>
                                </w:rPr>
                                <w:t>XL</w:t>
                              </w:r>
                            </w:p>
                          </w:tc>
                          <w:tc>
                            <w:tcPr>
                              <w:tcW w:w="1760" w:type="dxa"/>
                            </w:tcPr>
                            <w:p w14:paraId="0C0232B4" w14:textId="77777777" w:rsidR="004422C5" w:rsidRDefault="004422C5"/>
                          </w:tc>
                        </w:tr>
                      </w:tbl>
                      <w:p w14:paraId="35E34BBA" w14:textId="77777777" w:rsidR="004422C5" w:rsidRDefault="004422C5"/>
                    </w:txbxContent>
                  </v:textbox>
                </v:shape>
                <v:shape id="テキスト ボックス 7" o:spid="_x0000_s1032" type="#_x0000_t202" style="position:absolute;left:5757;top:580;width:26481;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255093C" w14:textId="77777777" w:rsidR="00651963" w:rsidRDefault="00651963" w:rsidP="00651963">
                        <w:pPr>
                          <w:pStyle w:val="ab"/>
                          <w:jc w:val="left"/>
                          <w:rPr>
                            <w:rFonts w:ascii="A-OTF Ryumin Pro L-KL" w:eastAsia="A-OTF Ryumin Pro L-KL" w:cs="A-OTF Ryumin Pro L-KL"/>
                            <w:position w:val="-2"/>
                            <w:sz w:val="17"/>
                            <w:szCs w:val="17"/>
                          </w:rPr>
                        </w:pPr>
                        <w:r>
                          <w:rPr>
                            <w:rFonts w:ascii="A-OTF Ryumin Pro L-KL" w:eastAsia="A-OTF Ryumin Pro L-KL" w:cs="A-OTF Ryumin Pro L-KL" w:hint="eastAsia"/>
                            <w:position w:val="-2"/>
                            <w:sz w:val="17"/>
                            <w:szCs w:val="17"/>
                          </w:rPr>
                          <w:t>〒</w:t>
                        </w:r>
                      </w:p>
                      <w:p w14:paraId="48BF5382" w14:textId="27D6B4C0" w:rsidR="00724989" w:rsidRDefault="00724989"/>
                    </w:txbxContent>
                  </v:textbox>
                </v:shape>
              </v:group>
            </w:pict>
          </mc:Fallback>
        </mc:AlternateContent>
      </w:r>
      <w:r>
        <w:rPr>
          <w:rFonts w:ascii="A-OTF Ryumin Pro" w:eastAsia="A-OTF Ryumin Pro"/>
          <w:noProof/>
          <w:sz w:val="20"/>
        </w:rPr>
        <mc:AlternateContent>
          <mc:Choice Requires="wpg">
            <w:drawing>
              <wp:anchor distT="0" distB="0" distL="114300" distR="114300" simplePos="0" relativeHeight="251666432" behindDoc="0" locked="0" layoutInCell="1" allowOverlap="1" wp14:anchorId="14BA2299" wp14:editId="56A6E5BA">
                <wp:simplePos x="0" y="0"/>
                <wp:positionH relativeFrom="column">
                  <wp:posOffset>619125</wp:posOffset>
                </wp:positionH>
                <wp:positionV relativeFrom="paragraph">
                  <wp:posOffset>3631988</wp:posOffset>
                </wp:positionV>
                <wp:extent cx="3872753" cy="2940424"/>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3872753" cy="2940424"/>
                          <a:chOff x="0" y="0"/>
                          <a:chExt cx="3872753" cy="2940424"/>
                        </a:xfrm>
                      </wpg:grpSpPr>
                      <wps:wsp>
                        <wps:cNvPr id="17" name="テキスト ボックス 17"/>
                        <wps:cNvSpPr txBox="1"/>
                        <wps:spPr>
                          <a:xfrm>
                            <a:off x="0" y="0"/>
                            <a:ext cx="3872753" cy="2940424"/>
                          </a:xfrm>
                          <a:prstGeom prst="rect">
                            <a:avLst/>
                          </a:prstGeom>
                          <a:noFill/>
                          <a:ln w="6350">
                            <a:noFill/>
                          </a:ln>
                        </wps:spPr>
                        <wps:txbx>
                          <w:txbxContent>
                            <w:tbl>
                              <w:tblPr>
                                <w:tblStyle w:val="TableNormal"/>
                                <w:tblW w:w="0" w:type="auto"/>
                                <w:tblInd w:w="10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0"/>
                                <w:gridCol w:w="4400"/>
                              </w:tblGrid>
                              <w:tr w:rsidR="00216C37" w:rsidRPr="001178DF" w14:paraId="3556241E" w14:textId="77777777" w:rsidTr="00724989">
                                <w:trPr>
                                  <w:trHeight w:val="441"/>
                                </w:trPr>
                                <w:tc>
                                  <w:tcPr>
                                    <w:tcW w:w="660" w:type="dxa"/>
                                    <w:vMerge w:val="restart"/>
                                    <w:tcBorders>
                                      <w:bottom w:val="single" w:sz="4" w:space="0" w:color="231F20"/>
                                      <w:right w:val="single" w:sz="4" w:space="0" w:color="231F20"/>
                                    </w:tcBorders>
                                    <w:vAlign w:val="center"/>
                                  </w:tcPr>
                                  <w:p w14:paraId="226BF753"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住所</w:t>
                                    </w:r>
                                  </w:p>
                                </w:tc>
                                <w:tc>
                                  <w:tcPr>
                                    <w:tcW w:w="4400" w:type="dxa"/>
                                    <w:tcBorders>
                                      <w:left w:val="single" w:sz="4" w:space="0" w:color="231F20"/>
                                      <w:bottom w:val="dashed" w:sz="4" w:space="0" w:color="231F20"/>
                                    </w:tcBorders>
                                  </w:tcPr>
                                  <w:p w14:paraId="22FBEA3E"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468A3D55" w14:textId="77777777" w:rsidTr="004676DC">
                                <w:trPr>
                                  <w:trHeight w:val="727"/>
                                </w:trPr>
                                <w:tc>
                                  <w:tcPr>
                                    <w:tcW w:w="660" w:type="dxa"/>
                                    <w:vMerge/>
                                    <w:tcBorders>
                                      <w:top w:val="nil"/>
                                      <w:bottom w:val="single" w:sz="4" w:space="0" w:color="231F20"/>
                                      <w:right w:val="single" w:sz="4" w:space="0" w:color="231F20"/>
                                    </w:tcBorders>
                                  </w:tcPr>
                                  <w:p w14:paraId="44B45356"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dashed" w:sz="4" w:space="0" w:color="231F20"/>
                                    </w:tcBorders>
                                    <w:vAlign w:val="center"/>
                                  </w:tcPr>
                                  <w:p w14:paraId="54EDEC2C" w14:textId="548C4280" w:rsidR="00216C37" w:rsidRPr="004676DC" w:rsidRDefault="004676DC" w:rsidP="004676DC">
                                    <w:pPr>
                                      <w:pStyle w:val="TableParagraph"/>
                                      <w:jc w:val="both"/>
                                      <w:rPr>
                                        <w:rFonts w:ascii="ＭＳ Ｐ明朝" w:eastAsia="ＭＳ Ｐ明朝" w:hAnsi="ＭＳ Ｐ明朝"/>
                                        <w:sz w:val="20"/>
                                      </w:rPr>
                                    </w:pPr>
                                    <w:r>
                                      <w:rPr>
                                        <w:rFonts w:ascii="ＭＳ Ｐ明朝" w:eastAsia="ＭＳ Ｐ明朝" w:hAnsi="ＭＳ Ｐ明朝" w:hint="eastAsia"/>
                                        <w:sz w:val="20"/>
                                      </w:rPr>
                                      <w:t xml:space="preserve">　</w:t>
                                    </w:r>
                                    <w:bookmarkStart w:id="0" w:name="_GoBack"/>
                                    <w:bookmarkEnd w:id="0"/>
                                  </w:p>
                                </w:tc>
                              </w:tr>
                              <w:tr w:rsidR="00216C37" w:rsidRPr="001178DF" w14:paraId="7E4AD2B1" w14:textId="77777777" w:rsidTr="004676DC">
                                <w:trPr>
                                  <w:trHeight w:val="727"/>
                                </w:trPr>
                                <w:tc>
                                  <w:tcPr>
                                    <w:tcW w:w="660" w:type="dxa"/>
                                    <w:vMerge/>
                                    <w:tcBorders>
                                      <w:top w:val="nil"/>
                                      <w:bottom w:val="single" w:sz="4" w:space="0" w:color="231F20"/>
                                      <w:right w:val="single" w:sz="4" w:space="0" w:color="231F20"/>
                                    </w:tcBorders>
                                  </w:tcPr>
                                  <w:p w14:paraId="405FCE8E"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single" w:sz="4" w:space="0" w:color="231F20"/>
                                    </w:tcBorders>
                                    <w:vAlign w:val="center"/>
                                  </w:tcPr>
                                  <w:p w14:paraId="3683EDE9" w14:textId="6411B37C" w:rsidR="00216C37" w:rsidRPr="004676DC" w:rsidRDefault="004676DC" w:rsidP="004676DC">
                                    <w:pPr>
                                      <w:pStyle w:val="TableParagraph"/>
                                      <w:jc w:val="both"/>
                                      <w:rPr>
                                        <w:rFonts w:ascii="ＭＳ Ｐ明朝" w:eastAsia="ＭＳ Ｐ明朝" w:hAnsi="ＭＳ Ｐ明朝"/>
                                        <w:sz w:val="20"/>
                                      </w:rPr>
                                    </w:pPr>
                                    <w:r>
                                      <w:rPr>
                                        <w:rFonts w:ascii="ＭＳ Ｐ明朝" w:eastAsia="ＭＳ Ｐ明朝" w:hAnsi="ＭＳ Ｐ明朝" w:hint="eastAsia"/>
                                        <w:sz w:val="20"/>
                                      </w:rPr>
                                      <w:t xml:space="preserve">　</w:t>
                                    </w:r>
                                  </w:p>
                                </w:tc>
                              </w:tr>
                              <w:tr w:rsidR="00216C37" w:rsidRPr="001178DF" w14:paraId="4CF91191" w14:textId="77777777" w:rsidTr="00724989">
                                <w:trPr>
                                  <w:trHeight w:val="724"/>
                                </w:trPr>
                                <w:tc>
                                  <w:tcPr>
                                    <w:tcW w:w="660" w:type="dxa"/>
                                    <w:tcBorders>
                                      <w:top w:val="single" w:sz="4" w:space="0" w:color="231F20"/>
                                      <w:right w:val="single" w:sz="4" w:space="0" w:color="231F20"/>
                                    </w:tcBorders>
                                    <w:vAlign w:val="center"/>
                                  </w:tcPr>
                                  <w:p w14:paraId="1781C258"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氏名</w:t>
                                    </w:r>
                                  </w:p>
                                </w:tc>
                                <w:tc>
                                  <w:tcPr>
                                    <w:tcW w:w="4400" w:type="dxa"/>
                                    <w:tcBorders>
                                      <w:top w:val="single" w:sz="4" w:space="0" w:color="231F20"/>
                                      <w:left w:val="single" w:sz="4" w:space="0" w:color="231F20"/>
                                    </w:tcBorders>
                                  </w:tcPr>
                                  <w:p w14:paraId="68096F20" w14:textId="77777777" w:rsidR="00216C37" w:rsidRPr="001178DF" w:rsidRDefault="00216C37" w:rsidP="004422C5">
                                    <w:pPr>
                                      <w:pStyle w:val="TableParagraph"/>
                                      <w:spacing w:line="471" w:lineRule="exact"/>
                                      <w:ind w:right="751"/>
                                      <w:jc w:val="right"/>
                                      <w:rPr>
                                        <w:rFonts w:ascii="ＭＳ Ｐ明朝" w:eastAsia="ＭＳ Ｐ明朝" w:hAnsi="ＭＳ Ｐ明朝"/>
                                        <w:sz w:val="17"/>
                                      </w:rPr>
                                    </w:pPr>
                                    <w:r w:rsidRPr="004676DC">
                                      <w:rPr>
                                        <w:rFonts w:ascii="ＭＳ Ｐ明朝" w:eastAsia="ＭＳ Ｐ明朝" w:hAnsi="ＭＳ Ｐ明朝"/>
                                        <w:color w:val="231F20"/>
                                        <w:sz w:val="20"/>
                                      </w:rPr>
                                      <w:t>様</w:t>
                                    </w:r>
                                  </w:p>
                                </w:tc>
                              </w:tr>
                            </w:tbl>
                            <w:p w14:paraId="0A23B395" w14:textId="77777777" w:rsidR="00216C37" w:rsidRPr="001178DF" w:rsidRDefault="00216C37" w:rsidP="00216C37">
                              <w:pPr>
                                <w:rPr>
                                  <w:rFonts w:ascii="ＭＳ Ｐ明朝" w:eastAsia="ＭＳ Ｐ明朝" w:hAnsi="ＭＳ Ｐ明朝"/>
                                </w:rPr>
                              </w:pPr>
                            </w:p>
                            <w:tbl>
                              <w:tblPr>
                                <w:tblStyle w:val="aa"/>
                                <w:tblW w:w="0" w:type="auto"/>
                                <w:tblInd w:w="105" w:type="dxa"/>
                                <w:tblLayout w:type="fixed"/>
                                <w:tblLook w:val="04A0" w:firstRow="1" w:lastRow="0" w:firstColumn="1" w:lastColumn="0" w:noHBand="0" w:noVBand="1"/>
                              </w:tblPr>
                              <w:tblGrid>
                                <w:gridCol w:w="660"/>
                                <w:gridCol w:w="1760"/>
                              </w:tblGrid>
                              <w:tr w:rsidR="00216C37" w:rsidRPr="001178DF" w14:paraId="4268DD77" w14:textId="77777777" w:rsidTr="004676DC">
                                <w:trPr>
                                  <w:trHeight w:val="449"/>
                                </w:trPr>
                                <w:tc>
                                  <w:tcPr>
                                    <w:tcW w:w="660" w:type="dxa"/>
                                    <w:vAlign w:val="center"/>
                                  </w:tcPr>
                                  <w:p w14:paraId="16AD0EAF" w14:textId="77777777" w:rsidR="00216C37" w:rsidRPr="001178DF" w:rsidRDefault="00216C37" w:rsidP="00724989">
                                    <w:pPr>
                                      <w:jc w:val="center"/>
                                      <w:rPr>
                                        <w:rFonts w:ascii="ＭＳ Ｐ明朝" w:eastAsia="ＭＳ Ｐ明朝" w:hAnsi="ＭＳ Ｐ明朝"/>
                                        <w:sz w:val="17"/>
                                      </w:rPr>
                                    </w:pPr>
                                    <w:r w:rsidRPr="001178DF">
                                      <w:rPr>
                                        <w:rFonts w:ascii="ＭＳ Ｐ明朝" w:eastAsia="ＭＳ Ｐ明朝" w:hAnsi="ＭＳ Ｐ明朝"/>
                                        <w:color w:val="231F20"/>
                                        <w:spacing w:val="-5"/>
                                        <w:sz w:val="17"/>
                                      </w:rPr>
                                      <w:t>XL</w:t>
                                    </w:r>
                                  </w:p>
                                </w:tc>
                                <w:tc>
                                  <w:tcPr>
                                    <w:tcW w:w="1760" w:type="dxa"/>
                                    <w:vAlign w:val="center"/>
                                  </w:tcPr>
                                  <w:p w14:paraId="081901DB" w14:textId="77777777" w:rsidR="00216C37" w:rsidRPr="001178DF" w:rsidRDefault="00216C37" w:rsidP="004676DC">
                                    <w:pPr>
                                      <w:jc w:val="both"/>
                                      <w:rPr>
                                        <w:rFonts w:ascii="ＭＳ Ｐ明朝" w:eastAsia="ＭＳ Ｐ明朝" w:hAnsi="ＭＳ Ｐ明朝"/>
                                      </w:rPr>
                                    </w:pPr>
                                  </w:p>
                                </w:tc>
                              </w:tr>
                            </w:tbl>
                            <w:p w14:paraId="4C04ECD4" w14:textId="77777777" w:rsidR="00216C37" w:rsidRDefault="00216C37" w:rsidP="0021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575733" y="58057"/>
                            <a:ext cx="2648154" cy="355337"/>
                          </a:xfrm>
                          <a:prstGeom prst="rect">
                            <a:avLst/>
                          </a:prstGeom>
                          <a:noFill/>
                          <a:ln w="6350">
                            <a:noFill/>
                          </a:ln>
                        </wps:spPr>
                        <wps:txbx>
                          <w:txbxContent>
                            <w:p w14:paraId="60F9F648" w14:textId="799561AC" w:rsidR="00651963" w:rsidRDefault="00651963" w:rsidP="00651963">
                              <w:pPr>
                                <w:pStyle w:val="ab"/>
                                <w:jc w:val="left"/>
                                <w:rPr>
                                  <w:rFonts w:ascii="A-OTF Ryumin Pro L-KL" w:eastAsia="A-OTF Ryumin Pro L-KL" w:cs="A-OTF Ryumin Pro L-KL"/>
                                  <w:position w:val="-2"/>
                                  <w:sz w:val="17"/>
                                  <w:szCs w:val="17"/>
                                  <w:lang w:eastAsia="ja-JP"/>
                                </w:rPr>
                              </w:pPr>
                              <w:r>
                                <w:rPr>
                                  <w:rFonts w:ascii="A-OTF Ryumin Pro L-KL" w:eastAsia="A-OTF Ryumin Pro L-KL" w:cs="A-OTF Ryumin Pro L-KL" w:hint="eastAsia"/>
                                  <w:position w:val="-2"/>
                                  <w:sz w:val="17"/>
                                  <w:szCs w:val="17"/>
                                </w:rPr>
                                <w:t>〒</w:t>
                              </w:r>
                            </w:p>
                            <w:p w14:paraId="73FE6F9B" w14:textId="15B03954" w:rsidR="00216C37" w:rsidRDefault="00216C37" w:rsidP="0021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BA2299" id="グループ化 16" o:spid="_x0000_s1033" style="position:absolute;left:0;text-align:left;margin-left:48.75pt;margin-top:286pt;width:304.95pt;height:231.55pt;z-index:251666432" coordsize="38727,2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">
                <v:shape id="テキスト ボックス 17" o:spid="_x0000_s1034" type="#_x0000_t202" style="position:absolute;width:38727;height:2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tbl>
                        <w:tblPr>
                          <w:tblStyle w:val="TableNormal"/>
                          <w:tblW w:w="0" w:type="auto"/>
                          <w:tblInd w:w="10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0"/>
                          <w:gridCol w:w="4400"/>
                        </w:tblGrid>
                        <w:tr w:rsidR="00216C37" w:rsidRPr="001178DF" w14:paraId="3556241E" w14:textId="77777777" w:rsidTr="00724989">
                          <w:trPr>
                            <w:trHeight w:val="441"/>
                          </w:trPr>
                          <w:tc>
                            <w:tcPr>
                              <w:tcW w:w="660" w:type="dxa"/>
                              <w:vMerge w:val="restart"/>
                              <w:tcBorders>
                                <w:bottom w:val="single" w:sz="4" w:space="0" w:color="231F20"/>
                                <w:right w:val="single" w:sz="4" w:space="0" w:color="231F20"/>
                              </w:tcBorders>
                              <w:vAlign w:val="center"/>
                            </w:tcPr>
                            <w:p w14:paraId="226BF753"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住所</w:t>
                              </w:r>
                            </w:p>
                          </w:tc>
                          <w:tc>
                            <w:tcPr>
                              <w:tcW w:w="4400" w:type="dxa"/>
                              <w:tcBorders>
                                <w:left w:val="single" w:sz="4" w:space="0" w:color="231F20"/>
                                <w:bottom w:val="dashed" w:sz="4" w:space="0" w:color="231F20"/>
                              </w:tcBorders>
                            </w:tcPr>
                            <w:p w14:paraId="22FBEA3E" w14:textId="77777777" w:rsidR="00216C37" w:rsidRPr="001178DF" w:rsidRDefault="00216C37" w:rsidP="004422C5">
                              <w:pPr>
                                <w:pStyle w:val="TableParagraph"/>
                                <w:rPr>
                                  <w:rFonts w:ascii="ＭＳ Ｐ明朝" w:eastAsia="ＭＳ Ｐ明朝" w:hAnsi="ＭＳ Ｐ明朝"/>
                                  <w:sz w:val="16"/>
                                </w:rPr>
                              </w:pPr>
                            </w:p>
                          </w:tc>
                        </w:tr>
                        <w:tr w:rsidR="00216C37" w:rsidRPr="001178DF" w14:paraId="468A3D55" w14:textId="77777777" w:rsidTr="004676DC">
                          <w:trPr>
                            <w:trHeight w:val="727"/>
                          </w:trPr>
                          <w:tc>
                            <w:tcPr>
                              <w:tcW w:w="660" w:type="dxa"/>
                              <w:vMerge/>
                              <w:tcBorders>
                                <w:top w:val="nil"/>
                                <w:bottom w:val="single" w:sz="4" w:space="0" w:color="231F20"/>
                                <w:right w:val="single" w:sz="4" w:space="0" w:color="231F20"/>
                              </w:tcBorders>
                            </w:tcPr>
                            <w:p w14:paraId="44B45356"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dashed" w:sz="4" w:space="0" w:color="231F20"/>
                              </w:tcBorders>
                              <w:vAlign w:val="center"/>
                            </w:tcPr>
                            <w:p w14:paraId="54EDEC2C" w14:textId="548C4280" w:rsidR="00216C37" w:rsidRPr="004676DC" w:rsidRDefault="004676DC" w:rsidP="004676DC">
                              <w:pPr>
                                <w:pStyle w:val="TableParagraph"/>
                                <w:jc w:val="both"/>
                                <w:rPr>
                                  <w:rFonts w:ascii="ＭＳ Ｐ明朝" w:eastAsia="ＭＳ Ｐ明朝" w:hAnsi="ＭＳ Ｐ明朝"/>
                                  <w:sz w:val="20"/>
                                </w:rPr>
                              </w:pPr>
                              <w:r>
                                <w:rPr>
                                  <w:rFonts w:ascii="ＭＳ Ｐ明朝" w:eastAsia="ＭＳ Ｐ明朝" w:hAnsi="ＭＳ Ｐ明朝" w:hint="eastAsia"/>
                                  <w:sz w:val="20"/>
                                </w:rPr>
                                <w:t xml:space="preserve">　</w:t>
                              </w:r>
                              <w:bookmarkStart w:id="1" w:name="_GoBack"/>
                              <w:bookmarkEnd w:id="1"/>
                            </w:p>
                          </w:tc>
                        </w:tr>
                        <w:tr w:rsidR="00216C37" w:rsidRPr="001178DF" w14:paraId="7E4AD2B1" w14:textId="77777777" w:rsidTr="004676DC">
                          <w:trPr>
                            <w:trHeight w:val="727"/>
                          </w:trPr>
                          <w:tc>
                            <w:tcPr>
                              <w:tcW w:w="660" w:type="dxa"/>
                              <w:vMerge/>
                              <w:tcBorders>
                                <w:top w:val="nil"/>
                                <w:bottom w:val="single" w:sz="4" w:space="0" w:color="231F20"/>
                                <w:right w:val="single" w:sz="4" w:space="0" w:color="231F20"/>
                              </w:tcBorders>
                            </w:tcPr>
                            <w:p w14:paraId="405FCE8E" w14:textId="77777777" w:rsidR="00216C37" w:rsidRPr="001178DF" w:rsidRDefault="00216C37" w:rsidP="004422C5">
                              <w:pPr>
                                <w:rPr>
                                  <w:rFonts w:ascii="ＭＳ Ｐ明朝" w:eastAsia="ＭＳ Ｐ明朝" w:hAnsi="ＭＳ Ｐ明朝"/>
                                  <w:sz w:val="2"/>
                                  <w:szCs w:val="2"/>
                                </w:rPr>
                              </w:pPr>
                            </w:p>
                          </w:tc>
                          <w:tc>
                            <w:tcPr>
                              <w:tcW w:w="4400" w:type="dxa"/>
                              <w:tcBorders>
                                <w:top w:val="dashed" w:sz="4" w:space="0" w:color="231F20"/>
                                <w:left w:val="single" w:sz="4" w:space="0" w:color="231F20"/>
                                <w:bottom w:val="single" w:sz="4" w:space="0" w:color="231F20"/>
                              </w:tcBorders>
                              <w:vAlign w:val="center"/>
                            </w:tcPr>
                            <w:p w14:paraId="3683EDE9" w14:textId="6411B37C" w:rsidR="00216C37" w:rsidRPr="004676DC" w:rsidRDefault="004676DC" w:rsidP="004676DC">
                              <w:pPr>
                                <w:pStyle w:val="TableParagraph"/>
                                <w:jc w:val="both"/>
                                <w:rPr>
                                  <w:rFonts w:ascii="ＭＳ Ｐ明朝" w:eastAsia="ＭＳ Ｐ明朝" w:hAnsi="ＭＳ Ｐ明朝"/>
                                  <w:sz w:val="20"/>
                                </w:rPr>
                              </w:pPr>
                              <w:r>
                                <w:rPr>
                                  <w:rFonts w:ascii="ＭＳ Ｐ明朝" w:eastAsia="ＭＳ Ｐ明朝" w:hAnsi="ＭＳ Ｐ明朝" w:hint="eastAsia"/>
                                  <w:sz w:val="20"/>
                                </w:rPr>
                                <w:t xml:space="preserve">　</w:t>
                              </w:r>
                            </w:p>
                          </w:tc>
                        </w:tr>
                        <w:tr w:rsidR="00216C37" w:rsidRPr="001178DF" w14:paraId="4CF91191" w14:textId="77777777" w:rsidTr="00724989">
                          <w:trPr>
                            <w:trHeight w:val="724"/>
                          </w:trPr>
                          <w:tc>
                            <w:tcPr>
                              <w:tcW w:w="660" w:type="dxa"/>
                              <w:tcBorders>
                                <w:top w:val="single" w:sz="4" w:space="0" w:color="231F20"/>
                                <w:right w:val="single" w:sz="4" w:space="0" w:color="231F20"/>
                              </w:tcBorders>
                              <w:vAlign w:val="center"/>
                            </w:tcPr>
                            <w:p w14:paraId="1781C258" w14:textId="77777777" w:rsidR="00216C37" w:rsidRPr="001178DF" w:rsidRDefault="00216C37" w:rsidP="00724989">
                              <w:pPr>
                                <w:pStyle w:val="TableParagraph"/>
                                <w:jc w:val="center"/>
                                <w:rPr>
                                  <w:rFonts w:ascii="ＭＳ Ｐ明朝" w:eastAsia="ＭＳ Ｐ明朝" w:hAnsi="ＭＳ Ｐ明朝"/>
                                  <w:sz w:val="17"/>
                                </w:rPr>
                              </w:pPr>
                              <w:r w:rsidRPr="001178DF">
                                <w:rPr>
                                  <w:rFonts w:ascii="ＭＳ Ｐ明朝" w:eastAsia="ＭＳ Ｐ明朝" w:hAnsi="ＭＳ Ｐ明朝"/>
                                  <w:color w:val="231F20"/>
                                  <w:spacing w:val="-5"/>
                                  <w:sz w:val="17"/>
                                </w:rPr>
                                <w:t>氏名</w:t>
                              </w:r>
                            </w:p>
                          </w:tc>
                          <w:tc>
                            <w:tcPr>
                              <w:tcW w:w="4400" w:type="dxa"/>
                              <w:tcBorders>
                                <w:top w:val="single" w:sz="4" w:space="0" w:color="231F20"/>
                                <w:left w:val="single" w:sz="4" w:space="0" w:color="231F20"/>
                              </w:tcBorders>
                            </w:tcPr>
                            <w:p w14:paraId="68096F20" w14:textId="77777777" w:rsidR="00216C37" w:rsidRPr="001178DF" w:rsidRDefault="00216C37" w:rsidP="004422C5">
                              <w:pPr>
                                <w:pStyle w:val="TableParagraph"/>
                                <w:spacing w:line="471" w:lineRule="exact"/>
                                <w:ind w:right="751"/>
                                <w:jc w:val="right"/>
                                <w:rPr>
                                  <w:rFonts w:ascii="ＭＳ Ｐ明朝" w:eastAsia="ＭＳ Ｐ明朝" w:hAnsi="ＭＳ Ｐ明朝"/>
                                  <w:sz w:val="17"/>
                                </w:rPr>
                              </w:pPr>
                              <w:r w:rsidRPr="004676DC">
                                <w:rPr>
                                  <w:rFonts w:ascii="ＭＳ Ｐ明朝" w:eastAsia="ＭＳ Ｐ明朝" w:hAnsi="ＭＳ Ｐ明朝"/>
                                  <w:color w:val="231F20"/>
                                  <w:sz w:val="20"/>
                                </w:rPr>
                                <w:t>様</w:t>
                              </w:r>
                            </w:p>
                          </w:tc>
                        </w:tr>
                      </w:tbl>
                      <w:p w14:paraId="0A23B395" w14:textId="77777777" w:rsidR="00216C37" w:rsidRPr="001178DF" w:rsidRDefault="00216C37" w:rsidP="00216C37">
                        <w:pPr>
                          <w:rPr>
                            <w:rFonts w:ascii="ＭＳ Ｐ明朝" w:eastAsia="ＭＳ Ｐ明朝" w:hAnsi="ＭＳ Ｐ明朝"/>
                          </w:rPr>
                        </w:pPr>
                      </w:p>
                      <w:tbl>
                        <w:tblPr>
                          <w:tblStyle w:val="aa"/>
                          <w:tblW w:w="0" w:type="auto"/>
                          <w:tblInd w:w="105" w:type="dxa"/>
                          <w:tblLayout w:type="fixed"/>
                          <w:tblLook w:val="04A0" w:firstRow="1" w:lastRow="0" w:firstColumn="1" w:lastColumn="0" w:noHBand="0" w:noVBand="1"/>
                        </w:tblPr>
                        <w:tblGrid>
                          <w:gridCol w:w="660"/>
                          <w:gridCol w:w="1760"/>
                        </w:tblGrid>
                        <w:tr w:rsidR="00216C37" w:rsidRPr="001178DF" w14:paraId="4268DD77" w14:textId="77777777" w:rsidTr="004676DC">
                          <w:trPr>
                            <w:trHeight w:val="449"/>
                          </w:trPr>
                          <w:tc>
                            <w:tcPr>
                              <w:tcW w:w="660" w:type="dxa"/>
                              <w:vAlign w:val="center"/>
                            </w:tcPr>
                            <w:p w14:paraId="16AD0EAF" w14:textId="77777777" w:rsidR="00216C37" w:rsidRPr="001178DF" w:rsidRDefault="00216C37" w:rsidP="00724989">
                              <w:pPr>
                                <w:jc w:val="center"/>
                                <w:rPr>
                                  <w:rFonts w:ascii="ＭＳ Ｐ明朝" w:eastAsia="ＭＳ Ｐ明朝" w:hAnsi="ＭＳ Ｐ明朝"/>
                                  <w:sz w:val="17"/>
                                </w:rPr>
                              </w:pPr>
                              <w:r w:rsidRPr="001178DF">
                                <w:rPr>
                                  <w:rFonts w:ascii="ＭＳ Ｐ明朝" w:eastAsia="ＭＳ Ｐ明朝" w:hAnsi="ＭＳ Ｐ明朝"/>
                                  <w:color w:val="231F20"/>
                                  <w:spacing w:val="-5"/>
                                  <w:sz w:val="17"/>
                                </w:rPr>
                                <w:t>XL</w:t>
                              </w:r>
                            </w:p>
                          </w:tc>
                          <w:tc>
                            <w:tcPr>
                              <w:tcW w:w="1760" w:type="dxa"/>
                              <w:vAlign w:val="center"/>
                            </w:tcPr>
                            <w:p w14:paraId="081901DB" w14:textId="77777777" w:rsidR="00216C37" w:rsidRPr="001178DF" w:rsidRDefault="00216C37" w:rsidP="004676DC">
                              <w:pPr>
                                <w:jc w:val="both"/>
                                <w:rPr>
                                  <w:rFonts w:ascii="ＭＳ Ｐ明朝" w:eastAsia="ＭＳ Ｐ明朝" w:hAnsi="ＭＳ Ｐ明朝"/>
                                </w:rPr>
                              </w:pPr>
                            </w:p>
                          </w:tc>
                        </w:tr>
                      </w:tbl>
                      <w:p w14:paraId="4C04ECD4" w14:textId="77777777" w:rsidR="00216C37" w:rsidRDefault="00216C37" w:rsidP="00216C37"/>
                    </w:txbxContent>
                  </v:textbox>
                </v:shape>
                <v:shape id="テキスト ボックス 18" o:spid="_x0000_s1035" type="#_x0000_t202" style="position:absolute;left:5757;top:580;width:26481;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0F9F648" w14:textId="799561AC" w:rsidR="00651963" w:rsidRDefault="00651963" w:rsidP="00651963">
                        <w:pPr>
                          <w:pStyle w:val="ab"/>
                          <w:jc w:val="left"/>
                          <w:rPr>
                            <w:rFonts w:ascii="A-OTF Ryumin Pro L-KL" w:eastAsia="A-OTF Ryumin Pro L-KL" w:cs="A-OTF Ryumin Pro L-KL"/>
                            <w:position w:val="-2"/>
                            <w:sz w:val="17"/>
                            <w:szCs w:val="17"/>
                            <w:lang w:eastAsia="ja-JP"/>
                          </w:rPr>
                        </w:pPr>
                        <w:r>
                          <w:rPr>
                            <w:rFonts w:ascii="A-OTF Ryumin Pro L-KL" w:eastAsia="A-OTF Ryumin Pro L-KL" w:cs="A-OTF Ryumin Pro L-KL" w:hint="eastAsia"/>
                            <w:position w:val="-2"/>
                            <w:sz w:val="17"/>
                            <w:szCs w:val="17"/>
                          </w:rPr>
                          <w:t>〒</w:t>
                        </w:r>
                      </w:p>
                      <w:p w14:paraId="73FE6F9B" w14:textId="15B03954" w:rsidR="00216C37" w:rsidRDefault="00216C37" w:rsidP="00216C37"/>
                    </w:txbxContent>
                  </v:textbox>
                </v:shape>
              </v:group>
            </w:pict>
          </mc:Fallback>
        </mc:AlternateContent>
      </w:r>
      <w:r>
        <w:rPr>
          <w:noProof/>
        </w:rPr>
        <mc:AlternateContent>
          <mc:Choice Requires="wps">
            <w:drawing>
              <wp:anchor distT="0" distB="0" distL="114300" distR="114300" simplePos="0" relativeHeight="251659264" behindDoc="0" locked="0" layoutInCell="1" allowOverlap="1" wp14:anchorId="14B7A1B6" wp14:editId="6A5EECE9">
                <wp:simplePos x="0" y="0"/>
                <wp:positionH relativeFrom="column">
                  <wp:posOffset>617220</wp:posOffset>
                </wp:positionH>
                <wp:positionV relativeFrom="paragraph">
                  <wp:posOffset>3543905</wp:posOffset>
                </wp:positionV>
                <wp:extent cx="3455035" cy="0"/>
                <wp:effectExtent l="0" t="0" r="0" b="12700"/>
                <wp:wrapNone/>
                <wp:docPr id="3" name="直線コネクタ 3"/>
                <wp:cNvGraphicFramePr/>
                <a:graphic xmlns:a="http://schemas.openxmlformats.org/drawingml/2006/main">
                  <a:graphicData uri="http://schemas.microsoft.com/office/word/2010/wordprocessingShape">
                    <wps:wsp>
                      <wps:cNvCnPr/>
                      <wps:spPr>
                        <a:xfrm>
                          <a:off x="0" y="0"/>
                          <a:ext cx="34550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26CE7D"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6pt,279.05pt" to="320.65pt,2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" strokecolor="black [3213]">
                <v:stroke dashstyle="dash"/>
              </v:line>
            </w:pict>
          </mc:Fallback>
        </mc:AlternateContent>
      </w:r>
    </w:p>
    <w:sectPr w:rsidR="00EB4746" w:rsidSect="00AC7455">
      <w:footerReference w:type="default" r:id="rId6"/>
      <w:type w:val="continuous"/>
      <w:pgSz w:w="11910" w:h="16840"/>
      <w:pgMar w:top="284" w:right="284" w:bottom="284" w:left="284" w:header="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73CD" w14:textId="77777777" w:rsidR="009A0251" w:rsidRDefault="009A0251" w:rsidP="00AC7455">
      <w:r>
        <w:separator/>
      </w:r>
    </w:p>
  </w:endnote>
  <w:endnote w:type="continuationSeparator" w:id="0">
    <w:p w14:paraId="355263D4" w14:textId="77777777" w:rsidR="009A0251" w:rsidRDefault="009A0251" w:rsidP="00AC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FHSMincho Std">
    <w:altName w:val="游ゴシック"/>
    <w:panose1 w:val="00000000000000000000"/>
    <w:charset w:val="80"/>
    <w:family w:val="roman"/>
    <w:notTrueType/>
    <w:pitch w:val="variable"/>
    <w:sig w:usb0="00000000" w:usb1="68C7FCFC" w:usb2="00000012" w:usb3="00000000" w:csb0="0002000D" w:csb1="00000000"/>
  </w:font>
  <w:font w:name="A-OTF Gothic BBB Pro">
    <w:altName w:val="游ゴシック"/>
    <w:panose1 w:val="00000000000000000000"/>
    <w:charset w:val="80"/>
    <w:family w:val="swiss"/>
    <w:notTrueType/>
    <w:pitch w:val="variable"/>
    <w:sig w:usb0="00000000" w:usb1="68C7FEFF" w:usb2="00000012" w:usb3="00000000" w:csb0="00020005" w:csb1="00000000"/>
  </w:font>
  <w:font w:name="A-OTF Ryumin Pro">
    <w:altName w:val="ＭＳ 明朝"/>
    <w:panose1 w:val="00000000000000000000"/>
    <w:charset w:val="80"/>
    <w:family w:val="roman"/>
    <w:notTrueType/>
    <w:pitch w:val="variable"/>
    <w:sig w:usb0="00000000" w:usb1="68C7FEFF" w:usb2="00000012" w:usb3="00000000" w:csb0="00020005" w:csb1="00000000"/>
  </w:font>
  <w:font w:name="KozMinPr6N-Regula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OTF Ryumin Pro L-KL">
    <w:altName w:val="游ゴシック"/>
    <w:panose1 w:val="00000000000000000000"/>
    <w:charset w:val="80"/>
    <w:family w:val="auto"/>
    <w:notTrueType/>
    <w:pitch w:val="default"/>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0"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1D4F" w14:textId="4F1D1D0C" w:rsidR="00AC7455" w:rsidRDefault="00AC7455">
    <w:pPr>
      <w:pStyle w:val="a8"/>
    </w:pPr>
    <w:r>
      <w:rPr>
        <w:noProof/>
      </w:rPr>
      <mc:AlternateContent>
        <mc:Choice Requires="wps">
          <w:drawing>
            <wp:anchor distT="0" distB="0" distL="114300" distR="114300" simplePos="0" relativeHeight="251659264" behindDoc="1" locked="0" layoutInCell="1" allowOverlap="1" wp14:anchorId="2AF03CD6" wp14:editId="6CD43241">
              <wp:simplePos x="0" y="0"/>
              <wp:positionH relativeFrom="page">
                <wp:posOffset>3199765</wp:posOffset>
              </wp:positionH>
              <wp:positionV relativeFrom="page">
                <wp:posOffset>10133965</wp:posOffset>
              </wp:positionV>
              <wp:extent cx="1168400" cy="205105"/>
              <wp:effectExtent l="0" t="0" r="0" b="10795"/>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84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65FFC" w14:textId="77777777" w:rsidR="00AC7455" w:rsidRPr="001178DF" w:rsidRDefault="00AC7455" w:rsidP="00AC7455">
                          <w:pPr>
                            <w:spacing w:line="302" w:lineRule="exact"/>
                            <w:ind w:left="20"/>
                            <w:rPr>
                              <w:rFonts w:ascii="A-OTF リュウミン Pro L-KL" w:eastAsia="A-OTF リュウミン Pro L-KL" w:hAnsi="A-OTF リュウミン Pro L-KL" w:cs="A-OTF リュウミン Pro L-KL"/>
                              <w:color w:val="231F20"/>
                              <w:sz w:val="20"/>
                            </w:rPr>
                          </w:pPr>
                          <w:r w:rsidRPr="001178DF">
                            <w:rPr>
                              <w:rFonts w:ascii="A-OTF リュウミン Pro L-KL" w:eastAsia="A-OTF リュウミン Pro L-KL" w:hAnsi="A-OTF リュウミン Pro L-KL" w:cs="A-OTF リュウミン Pro L-KL"/>
                              <w:color w:val="231F20"/>
                              <w:spacing w:val="-2"/>
                              <w:sz w:val="20"/>
                            </w:rPr>
                            <w:t>福岡大学法科大学院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F03CD6" id="_x0000_t202" coordsize="21600,21600" o:spt="202" path="m,l,21600r21600,l21600,xe">
              <v:stroke joinstyle="miter"/>
              <v:path gradientshapeok="t" o:connecttype="rect"/>
            </v:shapetype>
            <v:shape id="docshape1" o:spid="_x0000_s1036" type="#_x0000_t202" style="position:absolute;margin-left:251.95pt;margin-top:797.95pt;width:92pt;height:1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" filled="f" stroked="f">
              <v:path arrowok="t"/>
              <v:textbox inset="0,0,0,0">
                <w:txbxContent>
                  <w:p w14:paraId="13565FFC" w14:textId="77777777" w:rsidR="00AC7455" w:rsidRPr="001178DF" w:rsidRDefault="00AC7455" w:rsidP="00AC7455">
                    <w:pPr>
                      <w:spacing w:line="302" w:lineRule="exact"/>
                      <w:ind w:left="20"/>
                      <w:rPr>
                        <w:rFonts w:ascii="A-OTF リュウミン Pro L-KL" w:eastAsia="A-OTF リュウミン Pro L-KL" w:hAnsi="A-OTF リュウミン Pro L-KL" w:cs="A-OTF リュウミン Pro L-KL"/>
                        <w:color w:val="231F20"/>
                        <w:sz w:val="20"/>
                      </w:rPr>
                    </w:pPr>
                    <w:r w:rsidRPr="001178DF">
                      <w:rPr>
                        <w:rFonts w:ascii="A-OTF リュウミン Pro L-KL" w:eastAsia="A-OTF リュウミン Pro L-KL" w:hAnsi="A-OTF リュウミン Pro L-KL" w:cs="A-OTF リュウミン Pro L-KL"/>
                        <w:color w:val="231F20"/>
                        <w:spacing w:val="-2"/>
                        <w:sz w:val="20"/>
                      </w:rPr>
                      <w:t>福岡大学法科大学院</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7C7E8" w14:textId="77777777" w:rsidR="009A0251" w:rsidRDefault="009A0251" w:rsidP="00AC7455">
      <w:r>
        <w:separator/>
      </w:r>
    </w:p>
  </w:footnote>
  <w:footnote w:type="continuationSeparator" w:id="0">
    <w:p w14:paraId="62DBB671" w14:textId="77777777" w:rsidR="009A0251" w:rsidRDefault="009A0251" w:rsidP="00AC7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46"/>
    <w:rsid w:val="001178DF"/>
    <w:rsid w:val="00216C37"/>
    <w:rsid w:val="00262EC2"/>
    <w:rsid w:val="00412F7D"/>
    <w:rsid w:val="00414A56"/>
    <w:rsid w:val="004422C5"/>
    <w:rsid w:val="004676DC"/>
    <w:rsid w:val="00651963"/>
    <w:rsid w:val="006705C9"/>
    <w:rsid w:val="00724989"/>
    <w:rsid w:val="007A345F"/>
    <w:rsid w:val="009A0251"/>
    <w:rsid w:val="00AC7455"/>
    <w:rsid w:val="00EB4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0608DC"/>
  <w15:docId w15:val="{36D865CF-9484-DC48-A5B8-5BA74FE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DFHSMincho Std" w:eastAsia="DFHSMincho Std" w:hAnsi="DFHSMincho Std" w:cs="DFHSMincho Std"/>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0"/>
    <w:qFormat/>
    <w:pPr>
      <w:spacing w:line="365" w:lineRule="exact"/>
      <w:ind w:left="224"/>
    </w:pPr>
    <w:rPr>
      <w:rFonts w:ascii="A-OTF Gothic BBB Pro" w:eastAsia="A-OTF Gothic BBB Pro" w:hAnsi="A-OTF Gothic BBB Pro" w:cs="A-OTF Gothic BBB Pro"/>
      <w:sz w:val="21"/>
      <w:szCs w:val="21"/>
    </w:rPr>
  </w:style>
  <w:style w:type="paragraph" w:styleId="a5">
    <w:name w:val="List Paragraph"/>
    <w:basedOn w:val="a"/>
    <w:uiPriority w:val="1"/>
    <w:qFormat/>
  </w:style>
  <w:style w:type="paragraph" w:customStyle="1" w:styleId="TableParagraph">
    <w:name w:val="Table Paragraph"/>
    <w:basedOn w:val="a"/>
    <w:uiPriority w:val="1"/>
    <w:qFormat/>
    <w:rPr>
      <w:rFonts w:ascii="A-OTF Ryumin Pro" w:eastAsia="A-OTF Ryumin Pro" w:hAnsi="A-OTF Ryumin Pro" w:cs="A-OTF Ryumin Pro"/>
    </w:rPr>
  </w:style>
  <w:style w:type="paragraph" w:styleId="a6">
    <w:name w:val="header"/>
    <w:basedOn w:val="a"/>
    <w:link w:val="a7"/>
    <w:uiPriority w:val="99"/>
    <w:unhideWhenUsed/>
    <w:rsid w:val="00AC7455"/>
    <w:pPr>
      <w:tabs>
        <w:tab w:val="center" w:pos="4252"/>
        <w:tab w:val="right" w:pos="8504"/>
      </w:tabs>
      <w:snapToGrid w:val="0"/>
    </w:pPr>
  </w:style>
  <w:style w:type="character" w:customStyle="1" w:styleId="a7">
    <w:name w:val="ヘッダー (文字)"/>
    <w:basedOn w:val="a0"/>
    <w:link w:val="a6"/>
    <w:uiPriority w:val="99"/>
    <w:rsid w:val="00AC7455"/>
    <w:rPr>
      <w:rFonts w:ascii="DFHSMincho Std" w:eastAsia="DFHSMincho Std" w:hAnsi="DFHSMincho Std" w:cs="DFHSMincho Std"/>
      <w:lang w:eastAsia="ja-JP"/>
    </w:rPr>
  </w:style>
  <w:style w:type="paragraph" w:styleId="a8">
    <w:name w:val="footer"/>
    <w:basedOn w:val="a"/>
    <w:link w:val="a9"/>
    <w:uiPriority w:val="99"/>
    <w:unhideWhenUsed/>
    <w:rsid w:val="00AC7455"/>
    <w:pPr>
      <w:tabs>
        <w:tab w:val="center" w:pos="4252"/>
        <w:tab w:val="right" w:pos="8504"/>
      </w:tabs>
      <w:snapToGrid w:val="0"/>
    </w:pPr>
  </w:style>
  <w:style w:type="character" w:customStyle="1" w:styleId="a9">
    <w:name w:val="フッター (文字)"/>
    <w:basedOn w:val="a0"/>
    <w:link w:val="a8"/>
    <w:uiPriority w:val="99"/>
    <w:rsid w:val="00AC7455"/>
    <w:rPr>
      <w:rFonts w:ascii="DFHSMincho Std" w:eastAsia="DFHSMincho Std" w:hAnsi="DFHSMincho Std" w:cs="DFHSMincho Std"/>
      <w:lang w:eastAsia="ja-JP"/>
    </w:rPr>
  </w:style>
  <w:style w:type="table" w:styleId="aa">
    <w:name w:val="Table Grid"/>
    <w:basedOn w:val="a1"/>
    <w:uiPriority w:val="39"/>
    <w:rsid w:val="0044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651963"/>
    <w:pPr>
      <w:adjustRightInd w:val="0"/>
      <w:spacing w:line="420" w:lineRule="auto"/>
      <w:jc w:val="both"/>
      <w:textAlignment w:val="center"/>
    </w:pPr>
    <w:rPr>
      <w:rFonts w:ascii="KozMinPr6N-Regular" w:eastAsia="KozMinPr6N-Regular" w:hAnsiTheme="minorHAnsi" w:cs="KozMinPr6N-Regular"/>
      <w:color w:val="000000"/>
      <w:sz w:val="18"/>
      <w:szCs w:val="18"/>
      <w:lang w:val="ja-JP"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A87AD8AD</Template>
  <TotalTime>6</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大坂谷　貴史</cp:lastModifiedBy>
  <cp:revision>3</cp:revision>
  <cp:lastPrinted>2022-04-05T07:28:00Z</cp:lastPrinted>
  <dcterms:created xsi:type="dcterms:W3CDTF">2023-03-30T04:58:00Z</dcterms:created>
  <dcterms:modified xsi:type="dcterms:W3CDTF">2023-04-19T06:25:00Z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Adobe InDesign 16.3 (Macintosh)</vt:lpwstr>
  </property>
  <property fmtid="{D5CDD505-2E9C-101B-9397-08002B2CF9AE}" pid="4" name="LastSaved">
    <vt:filetime>2022-04-05T00:00:00Z</vt:filetime>
  </property>
</Properties>
</file>