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2721"/>
      </w:tblGrid>
      <w:tr w:rsidR="0082230A" w14:paraId="3B6A217C" w14:textId="77777777" w:rsidTr="00BD2033">
        <w:trPr>
          <w:trHeight w:val="727"/>
        </w:trPr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E70517" w14:textId="77777777" w:rsidR="0082230A" w:rsidRDefault="0082230A">
            <w:pPr>
              <w:pStyle w:val="TableParagraph"/>
              <w:kinsoku w:val="0"/>
              <w:overflowPunct w:val="0"/>
              <w:spacing w:before="117" w:line="225" w:lineRule="auto"/>
              <w:ind w:left="138" w:right="129"/>
              <w:rPr>
                <w:color w:val="231F20"/>
                <w:sz w:val="20"/>
                <w:szCs w:val="20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受験番号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AEF58" w14:textId="77777777" w:rsidR="0082230A" w:rsidRDefault="0082230A" w:rsidP="00BD203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imes New Roman" w:eastAsia="Times New Roman" w:cs="Times New Roman"/>
                <w:sz w:val="18"/>
                <w:szCs w:val="18"/>
              </w:rPr>
            </w:pPr>
          </w:p>
          <w:p w14:paraId="637CA7FB" w14:textId="77777777" w:rsidR="0082230A" w:rsidRDefault="00BD2033" w:rsidP="00BD2033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ＸＬ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53E0C" w14:textId="77777777" w:rsidR="0082230A" w:rsidRDefault="0082230A">
            <w:pPr>
              <w:pStyle w:val="TableParagraph"/>
              <w:kinsoku w:val="0"/>
              <w:overflowPunct w:val="0"/>
              <w:rPr>
                <w:rFonts w:ascii="Times New Roman" w:eastAsia="Times New Roman" w:cs="Times New Roman"/>
                <w:sz w:val="20"/>
                <w:szCs w:val="20"/>
              </w:rPr>
            </w:pPr>
          </w:p>
        </w:tc>
      </w:tr>
    </w:tbl>
    <w:p w14:paraId="719364B1" w14:textId="77777777" w:rsidR="0082230A" w:rsidRDefault="00BD2033">
      <w:pPr>
        <w:pStyle w:val="a3"/>
        <w:kinsoku w:val="0"/>
        <w:overflowPunct w:val="0"/>
        <w:spacing w:before="11"/>
        <w:rPr>
          <w:rFonts w:ascii="Times New Roman" w:eastAsia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26414682" wp14:editId="313AB4C1">
                <wp:simplePos x="0" y="0"/>
                <wp:positionH relativeFrom="page">
                  <wp:posOffset>575945</wp:posOffset>
                </wp:positionH>
                <wp:positionV relativeFrom="page">
                  <wp:posOffset>9827895</wp:posOffset>
                </wp:positionV>
                <wp:extent cx="2785110" cy="408940"/>
                <wp:effectExtent l="0" t="0" r="0" b="0"/>
                <wp:wrapNone/>
                <wp:docPr id="3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110" cy="408940"/>
                          <a:chOff x="907" y="15477"/>
                          <a:chExt cx="4386" cy="644"/>
                        </a:xfrm>
                      </wpg:grpSpPr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1597" y="15497"/>
                            <a:ext cx="20" cy="604"/>
                          </a:xfrm>
                          <a:custGeom>
                            <a:avLst/>
                            <a:gdLst>
                              <a:gd name="T0" fmla="*/ 0 w 20"/>
                              <a:gd name="T1" fmla="*/ 603 h 604"/>
                              <a:gd name="T2" fmla="*/ 0 w 20"/>
                              <a:gd name="T3" fmla="*/ 0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4">
                                <a:moveTo>
                                  <a:pt x="0" y="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907" y="15487"/>
                            <a:ext cx="691" cy="20"/>
                          </a:xfrm>
                          <a:custGeom>
                            <a:avLst/>
                            <a:gdLst>
                              <a:gd name="T0" fmla="*/ 0 w 691"/>
                              <a:gd name="T1" fmla="*/ 0 h 20"/>
                              <a:gd name="T2" fmla="*/ 690 w 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1" h="2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917" y="15497"/>
                            <a:ext cx="20" cy="604"/>
                          </a:xfrm>
                          <a:custGeom>
                            <a:avLst/>
                            <a:gdLst>
                              <a:gd name="T0" fmla="*/ 0 w 20"/>
                              <a:gd name="T1" fmla="*/ 603 h 604"/>
                              <a:gd name="T2" fmla="*/ 0 w 20"/>
                              <a:gd name="T3" fmla="*/ 0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4">
                                <a:moveTo>
                                  <a:pt x="0" y="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1597" y="15487"/>
                            <a:ext cx="3696" cy="20"/>
                          </a:xfrm>
                          <a:custGeom>
                            <a:avLst/>
                            <a:gdLst>
                              <a:gd name="T0" fmla="*/ 0 w 3696"/>
                              <a:gd name="T1" fmla="*/ 0 h 20"/>
                              <a:gd name="T2" fmla="*/ 3695 w 3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96" h="20">
                                <a:moveTo>
                                  <a:pt x="0" y="0"/>
                                </a:moveTo>
                                <a:lnTo>
                                  <a:pt x="36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5282" y="15497"/>
                            <a:ext cx="20" cy="604"/>
                          </a:xfrm>
                          <a:custGeom>
                            <a:avLst/>
                            <a:gdLst>
                              <a:gd name="T0" fmla="*/ 0 w 20"/>
                              <a:gd name="T1" fmla="*/ 603 h 604"/>
                              <a:gd name="T2" fmla="*/ 0 w 20"/>
                              <a:gd name="T3" fmla="*/ 0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4">
                                <a:moveTo>
                                  <a:pt x="0" y="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907" y="16110"/>
                            <a:ext cx="691" cy="20"/>
                          </a:xfrm>
                          <a:custGeom>
                            <a:avLst/>
                            <a:gdLst>
                              <a:gd name="T0" fmla="*/ 0 w 691"/>
                              <a:gd name="T1" fmla="*/ 0 h 20"/>
                              <a:gd name="T2" fmla="*/ 690 w 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1" h="2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1597" y="16110"/>
                            <a:ext cx="3696" cy="20"/>
                          </a:xfrm>
                          <a:custGeom>
                            <a:avLst/>
                            <a:gdLst>
                              <a:gd name="T0" fmla="*/ 0 w 3696"/>
                              <a:gd name="T1" fmla="*/ 0 h 20"/>
                              <a:gd name="T2" fmla="*/ 3695 w 3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96" h="20">
                                <a:moveTo>
                                  <a:pt x="0" y="0"/>
                                </a:moveTo>
                                <a:lnTo>
                                  <a:pt x="36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15497"/>
                            <a:ext cx="664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638D4" w14:textId="77777777" w:rsidR="0082230A" w:rsidRDefault="0082230A">
                              <w:pPr>
                                <w:pStyle w:val="a3"/>
                                <w:kinsoku w:val="0"/>
                                <w:overflowPunct w:val="0"/>
                                <w:spacing w:before="6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7C8F18DE" w14:textId="77777777" w:rsidR="0082230A" w:rsidRDefault="0082230A">
                              <w:pPr>
                                <w:pStyle w:val="a3"/>
                                <w:kinsoku w:val="0"/>
                                <w:overflowPunct w:val="0"/>
                                <w:ind w:left="98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rFonts w:hint="eastAsia"/>
                                  <w:color w:val="231F20"/>
                                  <w:w w:val="105"/>
                                </w:rPr>
                                <w:t>氏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w w:val="105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6414682" id="Group 9" o:spid="_x0000_s1026" style="position:absolute;margin-left:45.35pt;margin-top:773.85pt;width:219.3pt;height:32.2pt;z-index:-251660288;mso-position-horizontal-relative:page;mso-position-vertical-relative:page" coordorigin="907,15477" coordsize="4386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" o:allowincell="f">
                <v:polyline id="Freeform 10" o:spid="_x0000_s1027" style="position:absolute;visibility:visible;mso-wrap-style:square;v-text-anchor:top" points="1597,16100,1597,15497" coordsize="20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ZGPxgAA&#10;ANsAAAAPAAAAZHJzL2Rvd25yZXYueG1sRI9Pa8JAFMTvhX6H5RW8lLprBS2pq0jAIh6KTT20t0f2&#10;5Q/Nvg3ZTYzf3i0IHoeZ+Q2z2oy2EQN1vnasYTZVIIhzZ2ouNZy+dy9vIHxANtg4Jg0X8rBZPz6s&#10;MDHuzF80ZKEUEcI+QQ1VCG0ipc8rsuinriWOXuE6iyHKrpSmw3OE20a+KrWQFmuOCxW2lFaU/2W9&#10;1fCRHn5+89NnKdWy2Pr+2Nti8az15GncvoMINIZ7+NbeGw3zJfx/iT9Ar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OZGPxgAAANsAAAAPAAAAAAAAAAAAAAAAAJcCAABkcnMv&#10;ZG93bnJldi54bWxQSwUGAAAAAAQABAD1AAAAigMAAAAA&#10;" filled="f" strokecolor="#231f20" strokeweight="9004emu">
                  <v:path arrowok="t" o:connecttype="custom" o:connectlocs="0,603;0,0" o:connectangles="0,0"/>
                </v:polyline>
                <v:polyline id="Freeform 11" o:spid="_x0000_s1028" style="position:absolute;visibility:visible;mso-wrap-style:square;v-text-anchor:top" points="907,15487,1597,15487" coordsize="69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+k/xvgAA&#10;ANsAAAAPAAAAZHJzL2Rvd25yZXYueG1sRE/LisIwFN0L/kO4A+40raI41VSkMOBusD7Wd5prU6a5&#10;KU1G699PFoLLw3lvd4NtxZ163zhWkM4SEMSV0w3XCs6nr+kahA/IGlvHpOBJHnb5eLTFTLsHH+le&#10;hlrEEPYZKjAhdJmUvjJk0c9cRxy5m+sthgj7WuoeHzHctnKeJCtpseHYYLCjwlD1W/5ZBbr4LM/7&#10;q9fLb/yRV5mkVWEuSk0+hv0GRKAhvMUv90ErWMSx8Uv8ATL/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fpP8b4AAADbAAAADwAAAAAAAAAAAAAAAACXAgAAZHJzL2Rvd25yZXYu&#10;eG1sUEsFBgAAAAAEAAQA9QAAAIIDAAAAAA==&#10;" filled="f" strokecolor="#231f20" strokeweight="1pt">
                  <v:path arrowok="t" o:connecttype="custom" o:connectlocs="0,0;690,0" o:connectangles="0,0"/>
                </v:polyline>
                <v:polyline id="Freeform 12" o:spid="_x0000_s1029" style="position:absolute;visibility:visible;mso-wrap-style:square;v-text-anchor:top" points="917,16100,917,15497" coordsize="20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54VwwAA&#10;ANsAAAAPAAAAZHJzL2Rvd25yZXYueG1sRI9Bi8IwFITvgv8hPMGbprogWo2isgteRNRl0dujeduU&#10;bV5Kk9XqrzeC4HGYmW+Y2aKxpbhQ7QvHCgb9BARx5nTBuYLv41dvDMIHZI2lY1JwIw+Lebs1w1S7&#10;K+/pcgi5iBD2KSowIVSplD4zZNH3XUUcvV9XWwxR1rnUNV4j3JZymCQjabHguGCworWh7O/wbxV4&#10;w/lY68/V9pyc5f2k97vBT6NUt9MspyACNeEdfrU3WsHHBJ5f4g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n54VwwAAANsAAAAPAAAAAAAAAAAAAAAAAJcCAABkcnMvZG93&#10;bnJldi54bWxQSwUGAAAAAAQABAD1AAAAhwMAAAAA&#10;" filled="f" strokecolor="#231f20" strokeweight="1pt">
                  <v:path arrowok="t" o:connecttype="custom" o:connectlocs="0,603;0,0" o:connectangles="0,0"/>
                </v:polyline>
                <v:polyline id="Freeform 13" o:spid="_x0000_s1030" style="position:absolute;visibility:visible;mso-wrap-style:square;v-text-anchor:top" points="1597,15487,5292,15487" coordsize="369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GyLfwAAA&#10;ANsAAAAPAAAAZHJzL2Rvd25yZXYueG1sRE9Na8JAEL0L/odlhF6CblqKlOgqIgg9FMU0eB6yYxLM&#10;zsbsVuO/7xwEj4/3vVwPrlU36kPj2cD7LAVFXHrbcGWg+N1Nv0CFiGyx9UwGHhRgvRqPlphZf+cj&#10;3fJYKQnhkKGBOsYu0zqUNTkMM98RC3f2vcMosK+07fEu4a7VH2k61w4bloYaO9rWVF7yPyclh5/r&#10;qenm9nDd7os8uSRF9Ikxb5NhswAVaYgv8dP9bQ18ynr5Ij9Ar/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GyLfwAAAANsAAAAPAAAAAAAAAAAAAAAAAJcCAABkcnMvZG93bnJl&#10;di54bWxQSwUGAAAAAAQABAD1AAAAhAMAAAAA&#10;" filled="f" strokecolor="#231f20" strokeweight="1pt">
                  <v:path arrowok="t" o:connecttype="custom" o:connectlocs="0,0;3695,0" o:connectangles="0,0"/>
                </v:polyline>
                <v:polyline id="Freeform 14" o:spid="_x0000_s1031" style="position:absolute;visibility:visible;mso-wrap-style:square;v-text-anchor:top" points="5282,16100,5282,15497" coordsize="20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7+FuwgAA&#10;ANsAAAAPAAAAZHJzL2Rvd25yZXYueG1sRI9Bi8IwFITvC/6H8ARvmnYRkWoUlRW8iOguordH82yK&#10;zUtpolZ//WZB2OMwM98w03lrK3GnxpeOFaSDBARx7nTJhYKf73V/DMIHZI2VY1LwJA/zWedjipl2&#10;D97T/RAKESHsM1RgQqgzKX1uyKIfuJo4ehfXWAxRNoXUDT4i3FbyM0lG0mLJccFgTStD+fVwswq8&#10;4WKs9ddye07O8nXS+116bJXqddvFBESgNvyH3+2NVjBM4e9L/AFy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v4W7CAAAA2wAAAA8AAAAAAAAAAAAAAAAAlwIAAGRycy9kb3du&#10;cmV2LnhtbFBLBQYAAAAABAAEAPUAAACGAwAAAAA=&#10;" filled="f" strokecolor="#231f20" strokeweight="1pt">
                  <v:path arrowok="t" o:connecttype="custom" o:connectlocs="0,603;0,0" o:connectangles="0,0"/>
                </v:polyline>
                <v:polyline id="Freeform 15" o:spid="_x0000_s1032" style="position:absolute;visibility:visible;mso-wrap-style:square;v-text-anchor:top" points="907,16110,1597,16110" coordsize="69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AtmwQAA&#10;ANsAAAAPAAAAZHJzL2Rvd25yZXYueG1sRI9Bi8IwFITvwv6H8Ba8aaq4otUoUhC8ibV6fjbPpmzz&#10;Upqs1n9vFhb2OMzMN8x629tGPKjztWMFk3ECgrh0uuZKQXHejxYgfEDW2DgmBS/ysN18DNaYavfk&#10;Ez3yUIkIYZ+iAhNCm0rpS0MW/di1xNG7u85iiLKrpO7wGeG2kdMkmUuLNccFgy1lhsrv/Mcq0Nky&#10;L3ZXr7+OeJNXmUzKzFyUGn72uxWIQH34D/+1D1rBbAq/X+IPkJ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BQLZsEAAADbAAAADwAAAAAAAAAAAAAAAACXAgAAZHJzL2Rvd25y&#10;ZXYueG1sUEsFBgAAAAAEAAQA9QAAAIUDAAAAAA==&#10;" filled="f" strokecolor="#231f20" strokeweight="1pt">
                  <v:path arrowok="t" o:connecttype="custom" o:connectlocs="0,0;690,0" o:connectangles="0,0"/>
                </v:polyline>
                <v:polyline id="Freeform 16" o:spid="_x0000_s1033" style="position:absolute;visibility:visible;mso-wrap-style:square;v-text-anchor:top" points="1597,16110,5292,16110" coordsize="369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ybyowgAA&#10;ANsAAAAPAAAAZHJzL2Rvd25yZXYueG1sRI/NisIwFIX3gu8QruCmaKojItUoIgguZMROmfWlubbF&#10;5qY2Uevbm4EBl4fz83FWm87U4kGtqywrmIxjEMS51RUXCrKf/WgBwnlkjbVlUvAiB5t1v7fCRNsn&#10;n+mR+kKEEXYJKii9bxIpXV6SQTe2DXHwLrY16INsC6lbfIZxU8tpHM+lwYoDocSGdiXl1/RuAuR0&#10;vP1WzVyfbrvvLI2uUeZtpNRw0G2XIDx1/hP+bx+0gtkX/H0JP0Cu3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/JvKjCAAAA2wAAAA8AAAAAAAAAAAAAAAAAlwIAAGRycy9kb3du&#10;cmV2LnhtbFBLBQYAAAAABAAEAPUAAACGAwAAAAA=&#10;" filled="f" strokecolor="#231f20" strokeweight="1pt">
                  <v:path arrowok="t" o:connecttype="custom" o:connectlocs="0,0;3695,0" o:connectangles="0,0"/>
                </v:poly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7" o:spid="_x0000_s1034" type="#_x0000_t202" style="position:absolute;left:927;top:15497;width:664;height:6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inset="0,0,0,0">
                    <w:txbxContent>
                      <w:p w14:paraId="711638D4" w14:textId="77777777" w:rsidR="0082230A" w:rsidRDefault="0082230A">
                        <w:pPr>
                          <w:pStyle w:val="a3"/>
                          <w:kinsoku w:val="0"/>
                          <w:overflowPunct w:val="0"/>
                          <w:spacing w:before="6"/>
                          <w:rPr>
                            <w:sz w:val="14"/>
                            <w:szCs w:val="14"/>
                          </w:rPr>
                        </w:pPr>
                      </w:p>
                      <w:p w14:paraId="7C8F18DE" w14:textId="77777777" w:rsidR="0082230A" w:rsidRDefault="0082230A">
                        <w:pPr>
                          <w:pStyle w:val="a3"/>
                          <w:kinsoku w:val="0"/>
                          <w:overflowPunct w:val="0"/>
                          <w:ind w:left="98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rFonts w:hint="eastAsia"/>
                            <w:color w:val="231F20"/>
                            <w:w w:val="105"/>
                          </w:rPr>
                          <w:t>氏</w:t>
                        </w:r>
                        <w:r>
                          <w:rPr>
                            <w:color w:val="231F20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231F20"/>
                            <w:w w:val="105"/>
                          </w:rPr>
                          <w:t>名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E8AC18D" w14:textId="77777777" w:rsidR="0082230A" w:rsidRDefault="00BD2033">
      <w:pPr>
        <w:pStyle w:val="a3"/>
        <w:kinsoku w:val="0"/>
        <w:overflowPunct w:val="0"/>
        <w:ind w:left="-773"/>
        <w:rPr>
          <w:rFonts w:ascii="Times New Roman" w:eastAsia="Times New Roman" w:cs="Times New Roman"/>
          <w:sz w:val="20"/>
          <w:szCs w:val="20"/>
        </w:rPr>
      </w:pPr>
      <w:r>
        <w:rPr>
          <w:rFonts w:ascii="Times New Roman" w:eastAsia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4352D8D" wp14:editId="7721411A">
                <wp:extent cx="6804025" cy="8604250"/>
                <wp:effectExtent l="0" t="0" r="3175" b="6350"/>
                <wp:docPr id="34" name="Group 1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804025" cy="8604250"/>
                          <a:chOff x="0" y="0"/>
                          <a:chExt cx="10715" cy="13550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695" cy="1353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13529 h 13530"/>
                              <a:gd name="T2" fmla="*/ 10694 w 10695"/>
                              <a:gd name="T3" fmla="*/ 13529 h 13530"/>
                              <a:gd name="T4" fmla="*/ 10694 w 10695"/>
                              <a:gd name="T5" fmla="*/ 0 h 13530"/>
                              <a:gd name="T6" fmla="*/ 0 w 10695"/>
                              <a:gd name="T7" fmla="*/ 0 h 13530"/>
                              <a:gd name="T8" fmla="*/ 0 w 10695"/>
                              <a:gd name="T9" fmla="*/ 13529 h 13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95" h="13530">
                                <a:moveTo>
                                  <a:pt x="0" y="13529"/>
                                </a:moveTo>
                                <a:lnTo>
                                  <a:pt x="10694" y="13529"/>
                                </a:lnTo>
                                <a:lnTo>
                                  <a:pt x="10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F07615B" id="Group 18" o:spid="_x0000_s1026" style="width:535.75pt;height:677.5pt;mso-position-horizontal-relative:char;mso-position-vertical-relative:line" coordsize="10715,135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">
                <o:lock v:ext="edit" rotation="t" position="t"/>
                <v:shape id="Freeform 19" o:spid="_x0000_s1027" style="position:absolute;left:10;top:10;width:10695;height:13530;visibility:visible;mso-wrap-style:square;v-text-anchor:top" coordsize="10695,13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4vaxQAA&#10;ANsAAAAPAAAAZHJzL2Rvd25yZXYueG1sRI9Ba8JAFITvgv9heYXedJMURVLXUARRaimobc+P7HMT&#10;zL6N2W1M/323UPA4zMw3zLIYbCN66nztWEE6TUAQl07XbBR8nDaTBQgfkDU2jknBD3koVuPREnPt&#10;bnyg/hiMiBD2OSqoQmhzKX1ZkUU/dS1x9M6usxii7IzUHd4i3DYyS5K5tFhzXKiwpXVF5eX4bRXM&#10;h2Sxa79Mafrs7fX9uk3T/fVTqceH4eUZRKAh3MP/7Z1W8DSDvy/xB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Di9rFAAAA2wAAAA8AAAAAAAAAAAAAAAAAlwIAAGRycy9k&#10;b3ducmV2LnhtbFBLBQYAAAAABAAEAPUAAACJAwAAAAA=&#10;" path="m0,13529l10694,13529,10694,,,,,13529xe" filled="f" strokecolor="#231f20" strokeweight="1pt">
                  <v:path arrowok="t" o:connecttype="custom" o:connectlocs="0,13529;10694,13529;10694,0;0,0;0,13529" o:connectangles="0,0,0,0,0"/>
                </v:shape>
                <w10:anchorlock/>
              </v:group>
            </w:pict>
          </mc:Fallback>
        </mc:AlternateContent>
      </w:r>
    </w:p>
    <w:p w14:paraId="6C3023C0" w14:textId="77777777" w:rsidR="0082230A" w:rsidRDefault="0082230A">
      <w:pPr>
        <w:pStyle w:val="a3"/>
        <w:kinsoku w:val="0"/>
        <w:overflowPunct w:val="0"/>
        <w:rPr>
          <w:rFonts w:ascii="Times New Roman" w:eastAsia="Times New Roman" w:cs="Times New Roman"/>
          <w:sz w:val="20"/>
          <w:szCs w:val="20"/>
        </w:rPr>
      </w:pPr>
    </w:p>
    <w:p w14:paraId="0DD85B50" w14:textId="77777777" w:rsidR="0082230A" w:rsidRDefault="0082230A">
      <w:pPr>
        <w:pStyle w:val="a3"/>
        <w:kinsoku w:val="0"/>
        <w:overflowPunct w:val="0"/>
        <w:spacing w:before="3"/>
        <w:rPr>
          <w:rFonts w:ascii="Times New Roman" w:eastAsia="Times New Roman" w:cs="Times New Roman"/>
          <w:sz w:val="22"/>
          <w:szCs w:val="22"/>
        </w:rPr>
      </w:pPr>
    </w:p>
    <w:p w14:paraId="4033C888" w14:textId="2F4124F2" w:rsidR="0082230A" w:rsidRDefault="004662F2">
      <w:pPr>
        <w:pStyle w:val="a3"/>
        <w:kinsoku w:val="0"/>
        <w:overflowPunct w:val="0"/>
        <w:spacing w:before="62"/>
        <w:ind w:left="3599" w:right="4610"/>
        <w:jc w:val="center"/>
        <w:rPr>
          <w:color w:val="231F20"/>
        </w:rPr>
      </w:pPr>
      <w:r>
        <w:rPr>
          <w:rFonts w:hint="eastAsia"/>
          <w:color w:val="231F20"/>
        </w:rPr>
        <w:t>（自署</w:t>
      </w:r>
      <w:r w:rsidR="0082230A">
        <w:rPr>
          <w:rFonts w:hint="eastAsia"/>
          <w:color w:val="231F20"/>
        </w:rPr>
        <w:t>してください）</w:t>
      </w:r>
    </w:p>
    <w:p w14:paraId="1DA0D34A" w14:textId="77777777" w:rsidR="0082230A" w:rsidRDefault="0082230A">
      <w:pPr>
        <w:pStyle w:val="a3"/>
        <w:kinsoku w:val="0"/>
        <w:overflowPunct w:val="0"/>
        <w:spacing w:before="62"/>
        <w:ind w:left="3599" w:right="4610"/>
        <w:jc w:val="center"/>
        <w:rPr>
          <w:color w:val="231F20"/>
        </w:rPr>
        <w:sectPr w:rsidR="0082230A">
          <w:headerReference w:type="default" r:id="rId6"/>
          <w:footerReference w:type="default" r:id="rId7"/>
          <w:pgSz w:w="11910" w:h="16840"/>
          <w:pgMar w:top="800" w:right="180" w:bottom="560" w:left="1680" w:header="454" w:footer="367" w:gutter="0"/>
          <w:pgNumType w:start="1"/>
          <w:cols w:space="720"/>
          <w:noEndnote/>
        </w:sectPr>
      </w:pPr>
    </w:p>
    <w:tbl>
      <w:tblPr>
        <w:tblW w:w="0" w:type="auto"/>
        <w:tblInd w:w="5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2721"/>
      </w:tblGrid>
      <w:tr w:rsidR="0082230A" w14:paraId="28ECEF42" w14:textId="77777777" w:rsidTr="00BD2033">
        <w:trPr>
          <w:trHeight w:val="727"/>
        </w:trPr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D6751B" w14:textId="77777777" w:rsidR="0082230A" w:rsidRDefault="0082230A">
            <w:pPr>
              <w:pStyle w:val="TableParagraph"/>
              <w:kinsoku w:val="0"/>
              <w:overflowPunct w:val="0"/>
              <w:spacing w:before="117" w:line="225" w:lineRule="auto"/>
              <w:ind w:left="138" w:right="129"/>
              <w:rPr>
                <w:color w:val="231F20"/>
                <w:sz w:val="20"/>
                <w:szCs w:val="20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lastRenderedPageBreak/>
              <w:t>受験番号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5761A0" w14:textId="77777777" w:rsidR="0082230A" w:rsidRDefault="0082230A" w:rsidP="00BD2033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14:paraId="1E4928A5" w14:textId="77777777" w:rsidR="0082230A" w:rsidRDefault="00BD2033" w:rsidP="00BD2033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ＸＬ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A8FC88" w14:textId="77777777" w:rsidR="0082230A" w:rsidRDefault="0082230A">
            <w:pPr>
              <w:pStyle w:val="TableParagraph"/>
              <w:kinsoku w:val="0"/>
              <w:overflowPunct w:val="0"/>
              <w:rPr>
                <w:rFonts w:ascii="Times New Roman" w:eastAsia="Times New Roman" w:cs="Times New Roman"/>
                <w:sz w:val="20"/>
                <w:szCs w:val="20"/>
              </w:rPr>
            </w:pPr>
          </w:p>
        </w:tc>
      </w:tr>
    </w:tbl>
    <w:p w14:paraId="24A38893" w14:textId="77777777" w:rsidR="0082230A" w:rsidRDefault="0082230A">
      <w:pPr>
        <w:pStyle w:val="a3"/>
        <w:kinsoku w:val="0"/>
        <w:overflowPunct w:val="0"/>
        <w:spacing w:before="2"/>
        <w:rPr>
          <w:sz w:val="15"/>
          <w:szCs w:val="15"/>
        </w:rPr>
      </w:pPr>
    </w:p>
    <w:p w14:paraId="30BB41D3" w14:textId="77777777" w:rsidR="0082230A" w:rsidRDefault="00BD2033">
      <w:pPr>
        <w:pStyle w:val="a3"/>
        <w:kinsoku w:val="0"/>
        <w:overflowPunct w:val="0"/>
        <w:ind w:left="-77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1CB7C34" wp14:editId="0668B72D">
                <wp:extent cx="6804025" cy="8640445"/>
                <wp:effectExtent l="0" t="0" r="3175" b="8255"/>
                <wp:docPr id="32" name="Group 4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804025" cy="8640445"/>
                          <a:chOff x="0" y="0"/>
                          <a:chExt cx="10715" cy="13607"/>
                        </a:xfrm>
                      </wpg:grpSpPr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695" cy="13587"/>
                          </a:xfrm>
                          <a:custGeom>
                            <a:avLst/>
                            <a:gdLst>
                              <a:gd name="T0" fmla="*/ 0 w 10695"/>
                              <a:gd name="T1" fmla="*/ 13586 h 13587"/>
                              <a:gd name="T2" fmla="*/ 10694 w 10695"/>
                              <a:gd name="T3" fmla="*/ 13586 h 13587"/>
                              <a:gd name="T4" fmla="*/ 10694 w 10695"/>
                              <a:gd name="T5" fmla="*/ 0 h 13587"/>
                              <a:gd name="T6" fmla="*/ 0 w 10695"/>
                              <a:gd name="T7" fmla="*/ 0 h 13587"/>
                              <a:gd name="T8" fmla="*/ 0 w 10695"/>
                              <a:gd name="T9" fmla="*/ 13586 h 13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95" h="13587">
                                <a:moveTo>
                                  <a:pt x="0" y="13586"/>
                                </a:moveTo>
                                <a:lnTo>
                                  <a:pt x="10694" y="13586"/>
                                </a:lnTo>
                                <a:lnTo>
                                  <a:pt x="10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C9730A2" id="Group 42" o:spid="_x0000_s1026" style="width:535.75pt;height:680.35pt;mso-position-horizontal-relative:char;mso-position-vertical-relative:line" coordsize="10715,136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">
                <o:lock v:ext="edit" rotation="t" position="t"/>
                <v:shape id="Freeform 43" o:spid="_x0000_s1027" style="position:absolute;left:10;top:10;width:10695;height:13587;visibility:visible;mso-wrap-style:square;v-text-anchor:top" coordsize="10695,13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oQorxAAA&#10;ANsAAAAPAAAAZHJzL2Rvd25yZXYueG1sRI/NasMwEITvgb6D2EJuiZyalsaJEkqhYB/t5pDjYm39&#10;E2vlWqrt5OmjQqHHYWa+YfbH2XRipME1lhVs1hEI4tLqhisFp8+P1SsI55E1dpZJwZUcHA8Piz0m&#10;2k6c01j4SgQIuwQV1N73iZSurMmgW9ueOHhfdjDogxwqqQecAtx08imKXqTBhsNCjT2911Reih+j&#10;4LltzfbcpinnGeZbirvbd7ZRavk4v+1AeJr9f/ivnWoFcQy/X8IPkIc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qEKK8QAAADbAAAADwAAAAAAAAAAAAAAAACXAgAAZHJzL2Rv&#10;d25yZXYueG1sUEsFBgAAAAAEAAQA9QAAAIgDAAAAAA==&#10;" path="m0,13586l10694,13586,10694,,,,,13586xe" filled="f" strokecolor="#231f20" strokeweight="1pt">
                  <v:path arrowok="t" o:connecttype="custom" o:connectlocs="0,13586;10694,13586;10694,0;0,0;0,13586" o:connectangles="0,0,0,0,0"/>
                </v:shape>
                <w10:anchorlock/>
              </v:group>
            </w:pict>
          </mc:Fallback>
        </mc:AlternateContent>
      </w:r>
    </w:p>
    <w:p w14:paraId="1AD90E00" w14:textId="77777777" w:rsidR="0082230A" w:rsidRDefault="0082230A">
      <w:pPr>
        <w:pStyle w:val="a3"/>
        <w:kinsoku w:val="0"/>
        <w:overflowPunct w:val="0"/>
        <w:ind w:left="-773"/>
        <w:rPr>
          <w:sz w:val="20"/>
          <w:szCs w:val="20"/>
        </w:rPr>
        <w:sectPr w:rsidR="0082230A">
          <w:headerReference w:type="default" r:id="rId8"/>
          <w:footerReference w:type="default" r:id="rId9"/>
          <w:pgSz w:w="11910" w:h="16840"/>
          <w:pgMar w:top="800" w:right="180" w:bottom="520" w:left="1680" w:header="454" w:footer="320" w:gutter="0"/>
          <w:cols w:space="720"/>
          <w:noEndnote/>
        </w:sectPr>
      </w:pPr>
    </w:p>
    <w:p w14:paraId="13FAE162" w14:textId="77777777" w:rsidR="0082230A" w:rsidRDefault="00BD2033">
      <w:pPr>
        <w:pStyle w:val="a3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7A47FC7B" wp14:editId="36ADF14C">
                <wp:simplePos x="0" y="0"/>
                <wp:positionH relativeFrom="page">
                  <wp:posOffset>575945</wp:posOffset>
                </wp:positionH>
                <wp:positionV relativeFrom="page">
                  <wp:posOffset>9827895</wp:posOffset>
                </wp:positionV>
                <wp:extent cx="2785110" cy="408940"/>
                <wp:effectExtent l="0" t="0" r="0" b="0"/>
                <wp:wrapNone/>
                <wp:docPr id="2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110" cy="408940"/>
                          <a:chOff x="907" y="15477"/>
                          <a:chExt cx="4386" cy="644"/>
                        </a:xfrm>
                      </wpg:grpSpPr>
                      <wps:wsp>
                        <wps:cNvPr id="24" name="Freeform 60"/>
                        <wps:cNvSpPr>
                          <a:spLocks/>
                        </wps:cNvSpPr>
                        <wps:spPr bwMode="auto">
                          <a:xfrm>
                            <a:off x="1597" y="15497"/>
                            <a:ext cx="20" cy="604"/>
                          </a:xfrm>
                          <a:custGeom>
                            <a:avLst/>
                            <a:gdLst>
                              <a:gd name="T0" fmla="*/ 0 w 20"/>
                              <a:gd name="T1" fmla="*/ 603 h 604"/>
                              <a:gd name="T2" fmla="*/ 0 w 20"/>
                              <a:gd name="T3" fmla="*/ 0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4">
                                <a:moveTo>
                                  <a:pt x="0" y="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1"/>
                        <wps:cNvSpPr>
                          <a:spLocks/>
                        </wps:cNvSpPr>
                        <wps:spPr bwMode="auto">
                          <a:xfrm>
                            <a:off x="907" y="15487"/>
                            <a:ext cx="691" cy="20"/>
                          </a:xfrm>
                          <a:custGeom>
                            <a:avLst/>
                            <a:gdLst>
                              <a:gd name="T0" fmla="*/ 0 w 691"/>
                              <a:gd name="T1" fmla="*/ 0 h 20"/>
                              <a:gd name="T2" fmla="*/ 690 w 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1" h="2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2"/>
                        <wps:cNvSpPr>
                          <a:spLocks/>
                        </wps:cNvSpPr>
                        <wps:spPr bwMode="auto">
                          <a:xfrm>
                            <a:off x="917" y="15497"/>
                            <a:ext cx="20" cy="604"/>
                          </a:xfrm>
                          <a:custGeom>
                            <a:avLst/>
                            <a:gdLst>
                              <a:gd name="T0" fmla="*/ 0 w 20"/>
                              <a:gd name="T1" fmla="*/ 603 h 604"/>
                              <a:gd name="T2" fmla="*/ 0 w 20"/>
                              <a:gd name="T3" fmla="*/ 0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4">
                                <a:moveTo>
                                  <a:pt x="0" y="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3"/>
                        <wps:cNvSpPr>
                          <a:spLocks/>
                        </wps:cNvSpPr>
                        <wps:spPr bwMode="auto">
                          <a:xfrm>
                            <a:off x="1597" y="15487"/>
                            <a:ext cx="3696" cy="20"/>
                          </a:xfrm>
                          <a:custGeom>
                            <a:avLst/>
                            <a:gdLst>
                              <a:gd name="T0" fmla="*/ 0 w 3696"/>
                              <a:gd name="T1" fmla="*/ 0 h 20"/>
                              <a:gd name="T2" fmla="*/ 3695 w 3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96" h="20">
                                <a:moveTo>
                                  <a:pt x="0" y="0"/>
                                </a:moveTo>
                                <a:lnTo>
                                  <a:pt x="36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4"/>
                        <wps:cNvSpPr>
                          <a:spLocks/>
                        </wps:cNvSpPr>
                        <wps:spPr bwMode="auto">
                          <a:xfrm>
                            <a:off x="5282" y="15497"/>
                            <a:ext cx="20" cy="604"/>
                          </a:xfrm>
                          <a:custGeom>
                            <a:avLst/>
                            <a:gdLst>
                              <a:gd name="T0" fmla="*/ 0 w 20"/>
                              <a:gd name="T1" fmla="*/ 603 h 604"/>
                              <a:gd name="T2" fmla="*/ 0 w 20"/>
                              <a:gd name="T3" fmla="*/ 0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4">
                                <a:moveTo>
                                  <a:pt x="0" y="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5"/>
                        <wps:cNvSpPr>
                          <a:spLocks/>
                        </wps:cNvSpPr>
                        <wps:spPr bwMode="auto">
                          <a:xfrm>
                            <a:off x="907" y="16110"/>
                            <a:ext cx="691" cy="20"/>
                          </a:xfrm>
                          <a:custGeom>
                            <a:avLst/>
                            <a:gdLst>
                              <a:gd name="T0" fmla="*/ 0 w 691"/>
                              <a:gd name="T1" fmla="*/ 0 h 20"/>
                              <a:gd name="T2" fmla="*/ 690 w 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1" h="2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6"/>
                        <wps:cNvSpPr>
                          <a:spLocks/>
                        </wps:cNvSpPr>
                        <wps:spPr bwMode="auto">
                          <a:xfrm>
                            <a:off x="1597" y="16110"/>
                            <a:ext cx="3696" cy="20"/>
                          </a:xfrm>
                          <a:custGeom>
                            <a:avLst/>
                            <a:gdLst>
                              <a:gd name="T0" fmla="*/ 0 w 3696"/>
                              <a:gd name="T1" fmla="*/ 0 h 20"/>
                              <a:gd name="T2" fmla="*/ 3695 w 3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96" h="20">
                                <a:moveTo>
                                  <a:pt x="0" y="0"/>
                                </a:moveTo>
                                <a:lnTo>
                                  <a:pt x="36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15497"/>
                            <a:ext cx="664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BB821" w14:textId="77777777" w:rsidR="0082230A" w:rsidRDefault="0082230A">
                              <w:pPr>
                                <w:pStyle w:val="a3"/>
                                <w:kinsoku w:val="0"/>
                                <w:overflowPunct w:val="0"/>
                                <w:spacing w:before="6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77F3ABB1" w14:textId="77777777" w:rsidR="0082230A" w:rsidRDefault="0082230A">
                              <w:pPr>
                                <w:pStyle w:val="a3"/>
                                <w:kinsoku w:val="0"/>
                                <w:overflowPunct w:val="0"/>
                                <w:ind w:left="98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rFonts w:hint="eastAsia"/>
                                  <w:color w:val="231F20"/>
                                  <w:w w:val="105"/>
                                </w:rPr>
                                <w:t>氏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w w:val="105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A47FC7B" id="Group 59" o:spid="_x0000_s1035" style="position:absolute;margin-left:45.35pt;margin-top:773.85pt;width:219.3pt;height:32.2pt;z-index:-251659264;mso-position-horizontal-relative:page;mso-position-vertical-relative:page" coordorigin="907,15477" coordsize="4386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" o:allowincell="f">
                <v:polyline id="Freeform 60" o:spid="_x0000_s1036" style="position:absolute;visibility:visible;mso-wrap-style:square;v-text-anchor:top" points="1597,16100,1597,15497" coordsize="20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pklxgAA&#10;ANsAAAAPAAAAZHJzL2Rvd25yZXYueG1sRI/Na8JAFMTvgv/D8oReitkoRSV1FREs0kOpmkN7e2Rf&#10;Pmj2bchuPvzvu4WCx2FmfsNs96OpRU+tqywrWEQxCOLM6ooLBentNN+AcB5ZY22ZFNzJwX43nWwx&#10;0XbgC/VXX4gAYZeggtL7JpHSZSUZdJFtiIOX29agD7ItpG5xCHBTy2Ucr6TBisNCiQ0dS8p+rp1R&#10;8HZ8//rO0o9Cxuv84LrPzuSrZ6WeZuPhFYSn0T/C/+2zVrB8gb8v4QfI3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MpklxgAAANsAAAAPAAAAAAAAAAAAAAAAAJcCAABkcnMv&#10;ZG93bnJldi54bWxQSwUGAAAAAAQABAD1AAAAigMAAAAA&#10;" filled="f" strokecolor="#231f20" strokeweight="9004emu">
                  <v:path arrowok="t" o:connecttype="custom" o:connectlocs="0,603;0,0" o:connectangles="0,0"/>
                </v:polyline>
                <v:polyline id="Freeform 61" o:spid="_x0000_s1037" style="position:absolute;visibility:visible;mso-wrap-style:square;v-text-anchor:top" points="907,15487,1597,15487" coordsize="69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InaywAAA&#10;ANsAAAAPAAAAZHJzL2Rvd25yZXYueG1sRI9Bi8IwFITvC/6H8IS9ramCy1qNpRQEb2JXPT+bZ1Ns&#10;XkoTtfvvzYLgcZiZb5hVNthW3Kn3jWMF00kCgrhyuuFaweF38/UDwgdkja1jUvBHHrL16GOFqXYP&#10;3tO9DLWIEPYpKjAhdKmUvjJk0U9cRxy9i+sthij7WuoeHxFuWzlLkm9pseG4YLCjwlB1LW9WgS4W&#10;5SE/eT3f4VmeZDKtCnNU6nM85EsQgYbwDr/aW61gNof/L/EHyP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InaywAAAANsAAAAPAAAAAAAAAAAAAAAAAJcCAABkcnMvZG93bnJl&#10;di54bWxQSwUGAAAAAAQABAD1AAAAhAMAAAAA&#10;" filled="f" strokecolor="#231f20" strokeweight="1pt">
                  <v:path arrowok="t" o:connecttype="custom" o:connectlocs="0,0;690,0" o:connectangles="0,0"/>
                </v:polyline>
                <v:polyline id="Freeform 62" o:spid="_x0000_s1038" style="position:absolute;visibility:visible;mso-wrap-style:square;v-text-anchor:top" points="917,16100,917,15497" coordsize="20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2Zy6xAAA&#10;ANsAAAAPAAAAZHJzL2Rvd25yZXYueG1sRI9Ba8JAFITvhf6H5RV6azZ6CCG6EZUWeikSK1Jvj+xr&#10;Nph9G7JbE/vru4LQ4zAz3zDL1WQ7caHBt44VzJIUBHHtdMuNgsPn20sOwgdkjZ1jUnAlD6vy8WGJ&#10;hXYjV3TZh0ZECPsCFZgQ+kJKXxuy6BPXE0fv2w0WQ5RDI/WAY4TbTs7TNJMWW44LBnvaGqrP+x+r&#10;wBtucq1fNx+n9CR/v3S1mx0npZ6fpvUCRKAp/Ifv7XetYJ7B7Uv8AbL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9mcusQAAADbAAAADwAAAAAAAAAAAAAAAACXAgAAZHJzL2Rv&#10;d25yZXYueG1sUEsFBgAAAAAEAAQA9QAAAIgDAAAAAA==&#10;" filled="f" strokecolor="#231f20" strokeweight="1pt">
                  <v:path arrowok="t" o:connecttype="custom" o:connectlocs="0,603;0,0" o:connectangles="0,0"/>
                </v:polyline>
                <v:polyline id="Freeform 63" o:spid="_x0000_s1039" style="position:absolute;visibility:visible;mso-wrap-style:square;v-text-anchor:top" points="1597,15487,5292,15487" coordsize="369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V8LwQAA&#10;ANsAAAAPAAAAZHJzL2Rvd25yZXYueG1sRI/NisIwFIX3gu8Q7oCboqkuVDpGGQTBhSjW4vrS3GmL&#10;zU1tota3N4Lg8nB+Ps5i1Zla3Kl1lWUF41EMgji3uuJCQXbaDOcgnEfWWFsmBU9ysFr2ewtMtH3w&#10;ke6pL0QYYZeggtL7JpHS5SUZdCPbEAfv37YGfZBtIXWLjzBuajmJ46k0WHEglNjQuqT8kt5MgBx2&#10;13PVTPXhut5naXSJMm8jpQY/3d8vCE+d/4Y/7a1WMJnB+0v4A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1fC8EAAADbAAAADwAAAAAAAAAAAAAAAACXAgAAZHJzL2Rvd25y&#10;ZXYueG1sUEsFBgAAAAAEAAQA9QAAAIUDAAAAAA==&#10;" filled="f" strokecolor="#231f20" strokeweight="1pt">
                  <v:path arrowok="t" o:connecttype="custom" o:connectlocs="0,0;3695,0" o:connectangles="0,0"/>
                </v:polyline>
                <v:polyline id="Freeform 64" o:spid="_x0000_s1040" style="position:absolute;visibility:visible;mso-wrap-style:square;v-text-anchor:top" points="5282,16100,5282,15497" coordsize="20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Cq1TvwAA&#10;ANsAAAAPAAAAZHJzL2Rvd25yZXYueG1sRE/LisIwFN0L/kO4gjtNdSFSG2UUBTciPpBxd2nuNGWa&#10;m9JErX69WQguD+edLVpbiTs1vnSsYDRMQBDnTpdcKDifNoMpCB+QNVaOScGTPCzm3U6GqXYPPtD9&#10;GAoRQ9inqMCEUKdS+tyQRT90NXHk/lxjMUTYFFI3+IjhtpLjJJlIiyXHBoM1rQzl/8ebVeANF1Ot&#10;18vdNbnK168+7EeXVql+r/2ZgQjUhq/4495qBeM4Nn6JP0DO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kKrVO/AAAA2wAAAA8AAAAAAAAAAAAAAAAAlwIAAGRycy9kb3ducmV2&#10;LnhtbFBLBQYAAAAABAAEAPUAAACDAwAAAAA=&#10;" filled="f" strokecolor="#231f20" strokeweight="1pt">
                  <v:path arrowok="t" o:connecttype="custom" o:connectlocs="0,603;0,0" o:connectangles="0,0"/>
                </v:polyline>
                <v:polyline id="Freeform 65" o:spid="_x0000_s1041" style="position:absolute;visibility:visible;mso-wrap-style:square;v-text-anchor:top" points="907,16110,1597,16110" coordsize="69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3y3wAAA&#10;ANsAAAAPAAAAZHJzL2Rvd25yZXYueG1sRI/NqsIwFIT3gu8QjnB3miooWo0iBcGd3PqzPjbHptic&#10;lCZq79vfCILLYWa+YVabztbiSa2vHCsYjxIQxIXTFZcKTsfdcA7CB2SNtWNS8EceNut+b4Wpdi/+&#10;pWceShEh7FNUYEJoUil9YciiH7mGOHo311oMUbal1C2+ItzWcpIkM2mx4rhgsKHMUHHPH1aBzhb5&#10;aXvxenrAq7zIZFxk5qzUz6DbLkEE6sI3/GnvtYLJAt5f4g+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b3y3wAAAANsAAAAPAAAAAAAAAAAAAAAAAJcCAABkcnMvZG93bnJl&#10;di54bWxQSwUGAAAAAAQABAD1AAAAhAMAAAAA&#10;" filled="f" strokecolor="#231f20" strokeweight="1pt">
                  <v:path arrowok="t" o:connecttype="custom" o:connectlocs="0,0;690,0" o:connectangles="0,0"/>
                </v:polyline>
                <v:polyline id="Freeform 66" o:spid="_x0000_s1042" style="position:absolute;visibility:visible;mso-wrap-style:square;v-text-anchor:top" points="1597,16110,5292,16110" coordsize="369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VGiwAAA&#10;ANsAAAAPAAAAZHJzL2Rvd25yZXYueG1sRE9Na8JAEL0L/odlhF6CbtqClOgqIgg9FMU0eB6yYxLM&#10;zsbsVuO/7xwEj4/3vVwPrlU36kPj2cD7LAVFXHrbcGWg+N1Nv0CFiGyx9UwGHhRgvRqPlphZf+cj&#10;3fJYKQnhkKGBOsYu0zqUNTkMM98RC3f2vcMosK+07fEu4a7VH2k61w4bloYaO9rWVF7yPyclh5/r&#10;qenm9nDd7os8uSRF9Ikxb5NhswAVaYgv8dP9bQ18ynr5Ij9Ar/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HVGiwAAAANsAAAAPAAAAAAAAAAAAAAAAAJcCAABkcnMvZG93bnJl&#10;di54bWxQSwUGAAAAAAQABAD1AAAAhAMAAAAA&#10;" filled="f" strokecolor="#231f20" strokeweight="1pt">
                  <v:path arrowok="t" o:connecttype="custom" o:connectlocs="0,0;3695,0" o:connectangles="0,0"/>
                </v:polyline>
                <v:shape id="Text Box 67" o:spid="_x0000_s1043" type="#_x0000_t202" style="position:absolute;left:927;top:15497;width:664;height:6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inset="0,0,0,0">
                    <w:txbxContent>
                      <w:p w14:paraId="339BB821" w14:textId="77777777" w:rsidR="0082230A" w:rsidRDefault="0082230A">
                        <w:pPr>
                          <w:pStyle w:val="a3"/>
                          <w:kinsoku w:val="0"/>
                          <w:overflowPunct w:val="0"/>
                          <w:spacing w:before="6"/>
                          <w:rPr>
                            <w:sz w:val="14"/>
                            <w:szCs w:val="14"/>
                          </w:rPr>
                        </w:pPr>
                      </w:p>
                      <w:p w14:paraId="77F3ABB1" w14:textId="77777777" w:rsidR="0082230A" w:rsidRDefault="0082230A">
                        <w:pPr>
                          <w:pStyle w:val="a3"/>
                          <w:kinsoku w:val="0"/>
                          <w:overflowPunct w:val="0"/>
                          <w:ind w:left="98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rFonts w:hint="eastAsia"/>
                            <w:color w:val="231F20"/>
                            <w:w w:val="105"/>
                          </w:rPr>
                          <w:t>氏</w:t>
                        </w:r>
                        <w:r>
                          <w:rPr>
                            <w:color w:val="231F20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231F20"/>
                            <w:w w:val="105"/>
                          </w:rPr>
                          <w:t>名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AA515BD" w14:textId="77777777" w:rsidR="0082230A" w:rsidRDefault="0082230A">
      <w:pPr>
        <w:pStyle w:val="a3"/>
        <w:kinsoku w:val="0"/>
        <w:overflowPunct w:val="0"/>
        <w:spacing w:before="4"/>
        <w:rPr>
          <w:sz w:val="22"/>
          <w:szCs w:val="22"/>
        </w:rPr>
      </w:pPr>
    </w:p>
    <w:p w14:paraId="4A3FC2C9" w14:textId="459B7ED1" w:rsidR="0082230A" w:rsidRDefault="0082230A">
      <w:pPr>
        <w:pStyle w:val="a3"/>
        <w:kinsoku w:val="0"/>
        <w:overflowPunct w:val="0"/>
        <w:jc w:val="right"/>
        <w:rPr>
          <w:color w:val="231F20"/>
        </w:rPr>
      </w:pPr>
      <w:r>
        <w:rPr>
          <w:rFonts w:hint="eastAsia"/>
          <w:color w:val="231F20"/>
        </w:rPr>
        <w:t>（</w:t>
      </w:r>
      <w:r w:rsidR="004662F2">
        <w:rPr>
          <w:rFonts w:hint="eastAsia"/>
          <w:color w:val="231F20"/>
        </w:rPr>
        <w:t>自署</w:t>
      </w:r>
      <w:bookmarkStart w:id="0" w:name="_GoBack"/>
      <w:bookmarkEnd w:id="0"/>
      <w:r>
        <w:rPr>
          <w:rFonts w:hint="eastAsia"/>
          <w:color w:val="231F20"/>
        </w:rPr>
        <w:t>してください）</w:t>
      </w:r>
    </w:p>
    <w:p w14:paraId="0B206BAB" w14:textId="77777777" w:rsidR="0082230A" w:rsidRDefault="0082230A">
      <w:pPr>
        <w:pStyle w:val="a3"/>
        <w:tabs>
          <w:tab w:val="left" w:pos="3112"/>
        </w:tabs>
        <w:kinsoku w:val="0"/>
        <w:overflowPunct w:val="0"/>
        <w:spacing w:before="59"/>
        <w:ind w:left="1424"/>
        <w:rPr>
          <w:color w:val="231F20"/>
          <w:w w:val="102"/>
          <w:sz w:val="22"/>
          <w:szCs w:val="22"/>
        </w:rPr>
      </w:pPr>
      <w:r>
        <w:rPr>
          <w:rFonts w:ascii="Times New Roman" w:eastAsia="Times New Roman" w:cs="Times New Roman"/>
          <w:sz w:val="24"/>
          <w:szCs w:val="24"/>
        </w:rPr>
        <w:br w:type="column"/>
      </w:r>
      <w:r>
        <w:rPr>
          <w:rFonts w:hint="eastAsia"/>
          <w:color w:val="231F20"/>
          <w:w w:val="102"/>
          <w:sz w:val="22"/>
          <w:szCs w:val="22"/>
        </w:rPr>
        <w:t>字数</w:t>
      </w:r>
      <w:r>
        <w:rPr>
          <w:rFonts w:hint="eastAsia"/>
          <w:color w:val="231F20"/>
          <w:spacing w:val="-113"/>
          <w:w w:val="102"/>
          <w:sz w:val="22"/>
          <w:szCs w:val="22"/>
        </w:rPr>
        <w:t>：</w:t>
      </w:r>
      <w:r>
        <w:rPr>
          <w:rFonts w:hint="eastAsia"/>
          <w:color w:val="231F20"/>
          <w:w w:val="102"/>
          <w:sz w:val="22"/>
          <w:szCs w:val="22"/>
        </w:rPr>
        <w:t>（</w:t>
      </w:r>
      <w:r>
        <w:rPr>
          <w:rFonts w:ascii="Times New Roman" w:cs="Times New Roman"/>
          <w:color w:val="231F20"/>
          <w:w w:val="102"/>
          <w:sz w:val="22"/>
          <w:szCs w:val="22"/>
          <w:u w:val="single"/>
        </w:rPr>
        <w:t xml:space="preserve"> </w:t>
      </w:r>
      <w:r>
        <w:rPr>
          <w:rFonts w:ascii="Times New Roman" w:cs="Times New Roman"/>
          <w:color w:val="231F20"/>
          <w:sz w:val="22"/>
          <w:szCs w:val="22"/>
          <w:u w:val="single"/>
        </w:rPr>
        <w:tab/>
      </w:r>
      <w:r>
        <w:rPr>
          <w:rFonts w:hint="eastAsia"/>
          <w:color w:val="231F20"/>
          <w:w w:val="102"/>
          <w:sz w:val="22"/>
          <w:szCs w:val="22"/>
        </w:rPr>
        <w:t>文字）</w:t>
      </w:r>
    </w:p>
    <w:p w14:paraId="75CF4002" w14:textId="77777777" w:rsidR="0082230A" w:rsidRPr="00EA1449" w:rsidRDefault="0082230A">
      <w:pPr>
        <w:pStyle w:val="a3"/>
        <w:kinsoku w:val="0"/>
        <w:overflowPunct w:val="0"/>
        <w:spacing w:before="78"/>
        <w:ind w:left="1424"/>
        <w:rPr>
          <w:color w:val="231F20"/>
        </w:rPr>
      </w:pPr>
      <w:r w:rsidRPr="00EA1449">
        <w:rPr>
          <w:rFonts w:hint="eastAsia"/>
          <w:color w:val="231F20"/>
          <w:spacing w:val="-34"/>
        </w:rPr>
        <w:t>※</w:t>
      </w:r>
      <w:r w:rsidRPr="00EA1449">
        <w:rPr>
          <w:color w:val="231F20"/>
          <w:spacing w:val="-34"/>
        </w:rPr>
        <w:t xml:space="preserve"> </w:t>
      </w:r>
      <w:r w:rsidRPr="00EA1449">
        <w:rPr>
          <w:color w:val="231F20"/>
        </w:rPr>
        <w:t>2</w:t>
      </w:r>
      <w:r w:rsidRPr="00EA1449">
        <w:rPr>
          <w:color w:val="231F20"/>
          <w:spacing w:val="-49"/>
        </w:rPr>
        <w:t xml:space="preserve"> , </w:t>
      </w:r>
      <w:r w:rsidRPr="00EA1449">
        <w:rPr>
          <w:color w:val="231F20"/>
          <w:spacing w:val="6"/>
        </w:rPr>
        <w:t>000</w:t>
      </w:r>
      <w:r w:rsidRPr="00EA1449">
        <w:rPr>
          <w:rFonts w:hint="eastAsia"/>
          <w:color w:val="231F20"/>
          <w:spacing w:val="-24"/>
        </w:rPr>
        <w:t>字</w:t>
      </w:r>
      <w:r w:rsidR="00EA1449">
        <w:rPr>
          <w:color w:val="231F20"/>
          <w:spacing w:val="-24"/>
        </w:rPr>
        <w:t xml:space="preserve"> </w:t>
      </w:r>
      <w:r w:rsidRPr="00EA1449">
        <w:rPr>
          <w:rFonts w:hint="eastAsia"/>
          <w:color w:val="231F20"/>
          <w:spacing w:val="-24"/>
        </w:rPr>
        <w:t>〜</w:t>
      </w:r>
      <w:r w:rsidRPr="00EA1449">
        <w:rPr>
          <w:color w:val="231F20"/>
          <w:spacing w:val="-24"/>
        </w:rPr>
        <w:t xml:space="preserve"> </w:t>
      </w:r>
      <w:r w:rsidRPr="00EA1449">
        <w:rPr>
          <w:color w:val="231F20"/>
        </w:rPr>
        <w:t>3</w:t>
      </w:r>
      <w:r w:rsidRPr="00EA1449">
        <w:rPr>
          <w:color w:val="231F20"/>
          <w:spacing w:val="-48"/>
        </w:rPr>
        <w:t xml:space="preserve"> , </w:t>
      </w:r>
      <w:r w:rsidRPr="00EA1449">
        <w:rPr>
          <w:color w:val="231F20"/>
          <w:spacing w:val="6"/>
        </w:rPr>
        <w:t>000</w:t>
      </w:r>
      <w:r w:rsidRPr="00EA1449">
        <w:rPr>
          <w:rFonts w:hint="eastAsia"/>
          <w:color w:val="231F20"/>
          <w:spacing w:val="-45"/>
        </w:rPr>
        <w:t>字</w:t>
      </w:r>
      <w:r w:rsidRPr="00EA1449">
        <w:rPr>
          <w:rFonts w:hint="eastAsia"/>
          <w:color w:val="231F20"/>
        </w:rPr>
        <w:t>（字数厳守）</w:t>
      </w:r>
    </w:p>
    <w:p w14:paraId="2AD7721B" w14:textId="77777777" w:rsidR="0082230A" w:rsidRDefault="0082230A" w:rsidP="00EA1449">
      <w:pPr>
        <w:pStyle w:val="a3"/>
        <w:kinsoku w:val="0"/>
        <w:overflowPunct w:val="0"/>
        <w:ind w:left="1424"/>
        <w:rPr>
          <w:color w:val="231F20"/>
        </w:rPr>
      </w:pPr>
      <w:r w:rsidRPr="00EA1449">
        <w:rPr>
          <w:rFonts w:hint="eastAsia"/>
          <w:color w:val="231F20"/>
          <w:spacing w:val="-34"/>
        </w:rPr>
        <w:t>※</w:t>
      </w:r>
      <w:r w:rsidR="00EA1449" w:rsidRPr="00EA1449">
        <w:rPr>
          <w:color w:val="231F20"/>
          <w:spacing w:val="-34"/>
        </w:rPr>
        <w:t xml:space="preserve"> </w:t>
      </w:r>
      <w:r w:rsidR="00EA1449">
        <w:rPr>
          <w:color w:val="231F20"/>
        </w:rPr>
        <w:t>2</w:t>
      </w:r>
      <w:r w:rsidR="00EA1449" w:rsidRPr="00EA1449">
        <w:rPr>
          <w:color w:val="231F20"/>
          <w:spacing w:val="-34"/>
        </w:rPr>
        <w:t xml:space="preserve"> </w:t>
      </w:r>
      <w:r w:rsidRPr="00EA1449">
        <w:rPr>
          <w:rFonts w:hint="eastAsia"/>
          <w:color w:val="231F20"/>
        </w:rPr>
        <w:t>枚（厳守）</w:t>
      </w:r>
    </w:p>
    <w:sectPr w:rsidR="0082230A">
      <w:type w:val="continuous"/>
      <w:pgSz w:w="11910" w:h="16840"/>
      <w:pgMar w:top="800" w:right="180" w:bottom="560" w:left="1680" w:header="720" w:footer="720" w:gutter="0"/>
      <w:cols w:num="2" w:space="720" w:equalWidth="0">
        <w:col w:w="5416" w:space="40"/>
        <w:col w:w="459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2309A" w14:textId="77777777" w:rsidR="00341C65" w:rsidRDefault="00341C65">
      <w:r>
        <w:separator/>
      </w:r>
    </w:p>
  </w:endnote>
  <w:endnote w:type="continuationSeparator" w:id="0">
    <w:p w14:paraId="71D8DC00" w14:textId="77777777" w:rsidR="00341C65" w:rsidRDefault="0034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7E1FD" w14:textId="77777777" w:rsidR="0082230A" w:rsidRDefault="00BD2033">
    <w:pPr>
      <w:pStyle w:val="a3"/>
      <w:kinsoku w:val="0"/>
      <w:overflowPunct w:val="0"/>
      <w:spacing w:line="14" w:lineRule="auto"/>
      <w:rPr>
        <w:rFonts w:ascii="Times New Roman" w:eastAsia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A6E439B" wp14:editId="73248525">
              <wp:simplePos x="0" y="0"/>
              <wp:positionH relativeFrom="page">
                <wp:posOffset>3195955</wp:posOffset>
              </wp:positionH>
              <wp:positionV relativeFrom="page">
                <wp:posOffset>10319385</wp:posOffset>
              </wp:positionV>
              <wp:extent cx="1168400" cy="152400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3C477" w14:textId="77777777" w:rsidR="0082230A" w:rsidRDefault="0082230A">
                          <w:pPr>
                            <w:pStyle w:val="a3"/>
                            <w:kinsoku w:val="0"/>
                            <w:overflowPunct w:val="0"/>
                            <w:spacing w:line="220" w:lineRule="exact"/>
                            <w:ind w:left="20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color w:val="231F20"/>
                              <w:sz w:val="20"/>
                              <w:szCs w:val="20"/>
                            </w:rPr>
                            <w:t>福岡大学法科大学院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A6E439B"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50" type="#_x0000_t202" style="position:absolute;margin-left:251.65pt;margin-top:812.55pt;width:92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" o:allowincell="f" filled="f" stroked="f">
              <v:textbox inset="0,0,0,0">
                <w:txbxContent>
                  <w:p w14:paraId="4283C477" w14:textId="77777777" w:rsidR="0082230A" w:rsidRDefault="0082230A">
                    <w:pPr>
                      <w:pStyle w:val="a3"/>
                      <w:kinsoku w:val="0"/>
                      <w:overflowPunct w:val="0"/>
                      <w:spacing w:line="220" w:lineRule="exact"/>
                      <w:ind w:left="20"/>
                      <w:rPr>
                        <w:color w:val="231F2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231F20"/>
                        <w:sz w:val="20"/>
                        <w:szCs w:val="20"/>
                      </w:rPr>
                      <w:t>福岡大学法科大学院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A2FEB" w14:textId="77777777" w:rsidR="0082230A" w:rsidRDefault="00BD2033">
    <w:pPr>
      <w:pStyle w:val="a3"/>
      <w:kinsoku w:val="0"/>
      <w:overflowPunct w:val="0"/>
      <w:spacing w:line="14" w:lineRule="auto"/>
      <w:rPr>
        <w:rFonts w:ascii="Times New Roman" w:eastAsia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1" locked="0" layoutInCell="0" allowOverlap="1" wp14:anchorId="525348AA" wp14:editId="60178CAE">
              <wp:simplePos x="0" y="0"/>
              <wp:positionH relativeFrom="page">
                <wp:posOffset>575945</wp:posOffset>
              </wp:positionH>
              <wp:positionV relativeFrom="page">
                <wp:posOffset>9827895</wp:posOffset>
              </wp:positionV>
              <wp:extent cx="2785110" cy="408940"/>
              <wp:effectExtent l="0" t="0" r="0" b="0"/>
              <wp:wrapNone/>
              <wp:docPr id="2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5110" cy="408940"/>
                        <a:chOff x="907" y="15477"/>
                        <a:chExt cx="4386" cy="644"/>
                      </a:xfrm>
                    </wpg:grpSpPr>
                    <wps:wsp>
                      <wps:cNvPr id="3" name="Freeform 37"/>
                      <wps:cNvSpPr>
                        <a:spLocks/>
                      </wps:cNvSpPr>
                      <wps:spPr bwMode="auto">
                        <a:xfrm>
                          <a:off x="1597" y="15497"/>
                          <a:ext cx="20" cy="604"/>
                        </a:xfrm>
                        <a:custGeom>
                          <a:avLst/>
                          <a:gdLst>
                            <a:gd name="T0" fmla="*/ 0 w 20"/>
                            <a:gd name="T1" fmla="*/ 603 h 604"/>
                            <a:gd name="T2" fmla="*/ 0 w 20"/>
                            <a:gd name="T3" fmla="*/ 0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04">
                              <a:moveTo>
                                <a:pt x="0" y="6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8"/>
                      <wps:cNvSpPr>
                        <a:spLocks/>
                      </wps:cNvSpPr>
                      <wps:spPr bwMode="auto">
                        <a:xfrm>
                          <a:off x="907" y="15487"/>
                          <a:ext cx="691" cy="20"/>
                        </a:xfrm>
                        <a:custGeom>
                          <a:avLst/>
                          <a:gdLst>
                            <a:gd name="T0" fmla="*/ 0 w 691"/>
                            <a:gd name="T1" fmla="*/ 0 h 20"/>
                            <a:gd name="T2" fmla="*/ 690 w 6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1" h="20">
                              <a:moveTo>
                                <a:pt x="0" y="0"/>
                              </a:moveTo>
                              <a:lnTo>
                                <a:pt x="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17" y="15497"/>
                          <a:ext cx="20" cy="604"/>
                        </a:xfrm>
                        <a:custGeom>
                          <a:avLst/>
                          <a:gdLst>
                            <a:gd name="T0" fmla="*/ 0 w 20"/>
                            <a:gd name="T1" fmla="*/ 603 h 604"/>
                            <a:gd name="T2" fmla="*/ 0 w 20"/>
                            <a:gd name="T3" fmla="*/ 0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04">
                              <a:moveTo>
                                <a:pt x="0" y="6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1597" y="15487"/>
                          <a:ext cx="3696" cy="20"/>
                        </a:xfrm>
                        <a:custGeom>
                          <a:avLst/>
                          <a:gdLst>
                            <a:gd name="T0" fmla="*/ 0 w 3696"/>
                            <a:gd name="T1" fmla="*/ 0 h 20"/>
                            <a:gd name="T2" fmla="*/ 3695 w 36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6" h="20">
                              <a:moveTo>
                                <a:pt x="0" y="0"/>
                              </a:moveTo>
                              <a:lnTo>
                                <a:pt x="36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1"/>
                      <wps:cNvSpPr>
                        <a:spLocks/>
                      </wps:cNvSpPr>
                      <wps:spPr bwMode="auto">
                        <a:xfrm>
                          <a:off x="5282" y="15497"/>
                          <a:ext cx="20" cy="604"/>
                        </a:xfrm>
                        <a:custGeom>
                          <a:avLst/>
                          <a:gdLst>
                            <a:gd name="T0" fmla="*/ 0 w 20"/>
                            <a:gd name="T1" fmla="*/ 603 h 604"/>
                            <a:gd name="T2" fmla="*/ 0 w 20"/>
                            <a:gd name="T3" fmla="*/ 0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04">
                              <a:moveTo>
                                <a:pt x="0" y="6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2"/>
                      <wps:cNvSpPr>
                        <a:spLocks/>
                      </wps:cNvSpPr>
                      <wps:spPr bwMode="auto">
                        <a:xfrm>
                          <a:off x="907" y="16110"/>
                          <a:ext cx="691" cy="20"/>
                        </a:xfrm>
                        <a:custGeom>
                          <a:avLst/>
                          <a:gdLst>
                            <a:gd name="T0" fmla="*/ 0 w 691"/>
                            <a:gd name="T1" fmla="*/ 0 h 20"/>
                            <a:gd name="T2" fmla="*/ 690 w 6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1" h="20">
                              <a:moveTo>
                                <a:pt x="0" y="0"/>
                              </a:moveTo>
                              <a:lnTo>
                                <a:pt x="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3"/>
                      <wps:cNvSpPr>
                        <a:spLocks/>
                      </wps:cNvSpPr>
                      <wps:spPr bwMode="auto">
                        <a:xfrm>
                          <a:off x="1597" y="16110"/>
                          <a:ext cx="3696" cy="20"/>
                        </a:xfrm>
                        <a:custGeom>
                          <a:avLst/>
                          <a:gdLst>
                            <a:gd name="T0" fmla="*/ 0 w 3696"/>
                            <a:gd name="T1" fmla="*/ 0 h 20"/>
                            <a:gd name="T2" fmla="*/ 3695 w 36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6" h="20">
                              <a:moveTo>
                                <a:pt x="0" y="0"/>
                              </a:moveTo>
                              <a:lnTo>
                                <a:pt x="36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08B8C9B5" id="Group 36" o:spid="_x0000_s1026" style="position:absolute;left:0;text-align:left;margin-left:45.35pt;margin-top:773.85pt;width:219.3pt;height:32.2pt;z-index:-251627520;mso-position-horizontal-relative:page;mso-position-vertical-relative:page" coordorigin="907,15477" coordsize="4386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" o:allowincell="f">
              <v:polyline id="Freeform 37" o:spid="_x0000_s1027" style="position:absolute;visibility:visible;mso-wrap-style:square;v-text-anchor:top" points="1597,16100,1597,15497" coordsize="20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vDuwwAA&#10;ANoAAAAPAAAAZHJzL2Rvd25yZXYueG1sRI9Pi8IwFMTvgt8hPMHLoqkuuFKNIoIie5Bd9aC3R/P6&#10;B5uX0qRav70RBI/DzPyGmS9bU4ob1a6wrGA0jEAQJ1YXnCk4HTeDKQjnkTWWlknBgxwsF93OHGNt&#10;7/xPt4PPRICwi1FB7n0VS+mSnAy6oa2Ig5fa2qAPss6krvEe4KaU4yiaSIMFh4UcK1rnlFwPjVGw&#10;Xf+eL8lpn8noJ1255q8x6eRLqX6vXc1AeGr9J/xu77SCb3hdCTd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uvDuwwAAANoAAAAPAAAAAAAAAAAAAAAAAJcCAABkcnMvZG93&#10;bnJldi54bWxQSwUGAAAAAAQABAD1AAAAhwMAAAAA&#10;" filled="f" strokecolor="#231f20" strokeweight="9004emu">
                <v:path arrowok="t" o:connecttype="custom" o:connectlocs="0,603;0,0" o:connectangles="0,0"/>
              </v:polyline>
              <v:polyline id="Freeform 38" o:spid="_x0000_s1028" style="position:absolute;visibility:visible;mso-wrap-style:square;v-text-anchor:top" points="907,15487,1597,15487" coordsize="69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S9mwQAA&#10;ANoAAAAPAAAAZHJzL2Rvd25yZXYueG1sRI/BasMwEETvhfyD2EBvjezSlMSNYoyh0FuJ6+S8tbaW&#10;qbUyluq4fx8FAjkOM/OG2eWz7cVEo+8cK0hXCQjixumOWwX11/vTBoQPyBp7x6Tgnzzk+8XDDjPt&#10;znygqQqtiBD2GSowIQyZlL4xZNGv3EAcvR83WgxRjq3UI54j3PbyOUlepcWO44LBgUpDzW/1ZxXo&#10;clvVxcnr9Sd+y5NM0qY0R6Uel3PxBiLQHO7hW/tDK3iB65V4A+T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a0vZsEAAADaAAAADwAAAAAAAAAAAAAAAACXAgAAZHJzL2Rvd25y&#10;ZXYueG1sUEsFBgAAAAAEAAQA9QAAAIUDAAAAAA==&#10;" filled="f" strokecolor="#231f20" strokeweight="1pt">
                <v:path arrowok="t" o:connecttype="custom" o:connectlocs="0,0;690,0" o:connectangles="0,0"/>
              </v:polyline>
              <v:polyline id="Freeform 39" o:spid="_x0000_s1029" style="position:absolute;visibility:visible;mso-wrap-style:square;v-text-anchor:top" points="917,16100,917,15497" coordsize="20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67jwQAA&#10;ANoAAAAPAAAAZHJzL2Rvd25yZXYueG1sRI9Bi8IwFITvC/6H8ARvmrqgSDWKygpeRHQX0dujeTbF&#10;5qU0Uau/3gjCHoeZ+YaZzBpbihvVvnCsoN9LQBBnThecK/j7XXVHIHxA1lg6JgUP8jCbtr4mmGp3&#10;5x3d9iEXEcI+RQUmhCqV0meGLPqeq4ijd3a1xRBlnUtd4z3CbSm/k2QoLRYcFwxWtDSUXfZXq8Ab&#10;zkda/yw2p+Qkn0e92/YPjVKddjMfgwjUhP/wp73WCgbwvhJvgJ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Ou48EAAADaAAAADwAAAAAAAAAAAAAAAACXAgAAZHJzL2Rvd25y&#10;ZXYueG1sUEsFBgAAAAAEAAQA9QAAAIUDAAAAAA==&#10;" filled="f" strokecolor="#231f20" strokeweight="1pt">
                <v:path arrowok="t" o:connecttype="custom" o:connectlocs="0,603;0,0" o:connectangles="0,0"/>
              </v:polyline>
              <v:polyline id="Freeform 40" o:spid="_x0000_s1030" style="position:absolute;visibility:visible;mso-wrap-style:square;v-text-anchor:top" points="1597,15487,5292,15487" coordsize="369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KOdwgAA&#10;ANoAAAAPAAAAZHJzL2Rvd25yZXYueG1sRI/NasJAFIX3gu8w3IKbUCe6CJI6hhIQXIjSNHR9ydwm&#10;wcydJDPG+PadQqHLw/n5OPtsNp2YaHStZQWbdQyCuLK65VpB+Xl83YFwHlljZ5kUPMlBdlgu9phq&#10;++APmgpfizDCLkUFjfd9KqWrGjLo1rYnDt63HQ36IMda6hEfYdx0chvHiTTYciA02FPeUHUr7iZA&#10;rufhq+0TfR3yS1lEt6j0NlJq9TK/v4HwNPv/8F/7pBUk8Hsl3AB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Qo53CAAAA2gAAAA8AAAAAAAAAAAAAAAAAlwIAAGRycy9kb3du&#10;cmV2LnhtbFBLBQYAAAAABAAEAPUAAACGAwAAAAA=&#10;" filled="f" strokecolor="#231f20" strokeweight="1pt">
                <v:path arrowok="t" o:connecttype="custom" o:connectlocs="0,0;3695,0" o:connectangles="0,0"/>
              </v:polyline>
              <v:polyline id="Freeform 41" o:spid="_x0000_s1031" style="position:absolute;visibility:visible;mso-wrap-style:square;v-text-anchor:top" points="5282,16100,5282,15497" coordsize="20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ZUPwQAA&#10;ANoAAAAPAAAAZHJzL2Rvd25yZXYueG1sRI9Bi8IwFITvC/6H8ARvmroHlWoUlRW8iOguordH82yK&#10;zUtpolZ/vRGEPQ4z8w0zmTW2FDeqfeFYQb+XgCDOnC44V/D3u+qOQPiArLF0TAoe5GE2bX1NMNXu&#10;zju67UMuIoR9igpMCFUqpc8MWfQ9VxFH7+xqiyHKOpe6xnuE21J+J8lAWiw4LhisaGkou+yvVoE3&#10;nI+0/llsTslJPo96t+0fGqU67WY+BhGoCf/hT3utFQzhfSXeADl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a2VD8EAAADaAAAADwAAAAAAAAAAAAAAAACXAgAAZHJzL2Rvd25y&#10;ZXYueG1sUEsFBgAAAAAEAAQA9QAAAIUDAAAAAA==&#10;" filled="f" strokecolor="#231f20" strokeweight="1pt">
                <v:path arrowok="t" o:connecttype="custom" o:connectlocs="0,603;0,0" o:connectangles="0,0"/>
              </v:polyline>
              <v:polyline id="Freeform 42" o:spid="_x0000_s1032" style="position:absolute;visibility:visible;mso-wrap-style:square;v-text-anchor:top" points="907,16110,1597,16110" coordsize="69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4CVjvAAA&#10;ANoAAAAPAAAAZHJzL2Rvd25yZXYueG1sRE9Ni8IwEL0L/ocwwt40VVjRahQpCN7Eqj2PzdgUm0lp&#10;onb//eYgeHy87/W2t414UedrxwqmkwQEcel0zZWCy3k/XoDwAVlj45gU/JGH7WY4WGOq3ZtP9MpD&#10;JWII+xQVmBDaVEpfGrLoJ64ljtzddRZDhF0ldYfvGG4bOUuSubRYc2ww2FJmqHzkT6tAZ8v8siu8&#10;/j3iTRYymZaZuSr1M+p3KxCB+vAVf9wHrSBujVfiDZCbf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MzgJWO8AAAA2gAAAA8AAAAAAAAAAAAAAAAAlwIAAGRycy9kb3ducmV2Lnht&#10;bFBLBQYAAAAABAAEAPUAAACAAwAAAAA=&#10;" filled="f" strokecolor="#231f20" strokeweight="1pt">
                <v:path arrowok="t" o:connecttype="custom" o:connectlocs="0,0;690,0" o:connectangles="0,0"/>
              </v:polyline>
              <v:polyline id="Freeform 43" o:spid="_x0000_s1033" style="position:absolute;visibility:visible;mso-wrap-style:square;v-text-anchor:top" points="1597,16110,5292,16110" coordsize="369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TzfvwgAA&#10;ANoAAAAPAAAAZHJzL2Rvd25yZXYueG1sRI/NisIwFIX3A75DuMJsiqa6kLGaigjCLGTEWlxfmmtb&#10;2tzUJqOdt58IgsvD+fk4681gWnGn3tWWFcymMQjiwuqaSwX5eT/5AuE8ssbWMin4IwebdPSxxkTb&#10;B5/onvlShBF2CSqovO8SKV1RkUE3tR1x8K62N+iD7Eupe3yEcdPKeRwvpMGaA6HCjnYVFU32awLk&#10;eLhd6m6hj7fdT55FTZR7Gyn1OR62KxCeBv8Ov9rfWsESnlfCDZD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PN+/CAAAA2gAAAA8AAAAAAAAAAAAAAAAAlwIAAGRycy9kb3du&#10;cmV2LnhtbFBLBQYAAAAABAAEAPUAAACGAwAAAAA=&#10;" filled="f" strokecolor="#231f20" strokeweight="1pt">
                <v:path arrowok="t" o:connecttype="custom" o:connectlocs="0,0;3695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0" allowOverlap="1" wp14:anchorId="027CD0C6" wp14:editId="0961DC14">
              <wp:simplePos x="0" y="0"/>
              <wp:positionH relativeFrom="page">
                <wp:posOffset>3195955</wp:posOffset>
              </wp:positionH>
              <wp:positionV relativeFrom="page">
                <wp:posOffset>10319385</wp:posOffset>
              </wp:positionV>
              <wp:extent cx="1168400" cy="152400"/>
              <wp:effectExtent l="0" t="0" r="0" b="0"/>
              <wp:wrapNone/>
              <wp:docPr id="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3269E" w14:textId="77777777" w:rsidR="0082230A" w:rsidRDefault="0082230A">
                          <w:pPr>
                            <w:pStyle w:val="a3"/>
                            <w:kinsoku w:val="0"/>
                            <w:overflowPunct w:val="0"/>
                            <w:spacing w:line="220" w:lineRule="exact"/>
                            <w:ind w:left="20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color w:val="231F20"/>
                              <w:sz w:val="20"/>
                              <w:szCs w:val="20"/>
                            </w:rPr>
                            <w:t>福岡大学法科大学院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27CD0C6" id="_x0000_t202" coordsize="21600,21600" o:spt="202" path="m0,0l0,21600,21600,21600,21600,0xe">
              <v:stroke joinstyle="miter"/>
              <v:path gradientshapeok="t" o:connecttype="rect"/>
            </v:shapetype>
            <v:shape id="Text Box 44" o:spid="_x0000_s1057" type="#_x0000_t202" style="position:absolute;margin-left:251.65pt;margin-top:812.55pt;width:92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" o:allowincell="f" filled="f" stroked="f">
              <v:textbox inset="0,0,0,0">
                <w:txbxContent>
                  <w:p w14:paraId="14B3269E" w14:textId="77777777" w:rsidR="0082230A" w:rsidRDefault="0082230A">
                    <w:pPr>
                      <w:pStyle w:val="a3"/>
                      <w:kinsoku w:val="0"/>
                      <w:overflowPunct w:val="0"/>
                      <w:spacing w:line="220" w:lineRule="exact"/>
                      <w:ind w:left="20"/>
                      <w:rPr>
                        <w:color w:val="231F2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231F20"/>
                        <w:sz w:val="20"/>
                        <w:szCs w:val="20"/>
                      </w:rPr>
                      <w:t>福岡大学法科大学院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9E32" w14:textId="77777777" w:rsidR="00341C65" w:rsidRDefault="00341C65">
      <w:r>
        <w:separator/>
      </w:r>
    </w:p>
  </w:footnote>
  <w:footnote w:type="continuationSeparator" w:id="0">
    <w:p w14:paraId="3D1B16CF" w14:textId="77777777" w:rsidR="00341C65" w:rsidRDefault="0034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BF6B5" w14:textId="77777777" w:rsidR="0082230A" w:rsidRDefault="00BD2033">
    <w:pPr>
      <w:pStyle w:val="a3"/>
      <w:kinsoku w:val="0"/>
      <w:overflowPunct w:val="0"/>
      <w:spacing w:line="14" w:lineRule="auto"/>
      <w:rPr>
        <w:rFonts w:ascii="Times New Roman" w:eastAsia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5C8430E" wp14:editId="0EC14A14">
              <wp:simplePos x="0" y="0"/>
              <wp:positionH relativeFrom="page">
                <wp:posOffset>6631305</wp:posOffset>
              </wp:positionH>
              <wp:positionV relativeFrom="page">
                <wp:posOffset>275590</wp:posOffset>
              </wp:positionV>
              <wp:extent cx="835025" cy="187325"/>
              <wp:effectExtent l="0" t="0" r="0" b="0"/>
              <wp:wrapNone/>
              <wp:docPr id="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02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F28B4" w14:textId="77777777" w:rsidR="0082230A" w:rsidRDefault="0082230A">
                          <w:pPr>
                            <w:pStyle w:val="a3"/>
                            <w:kinsoku w:val="0"/>
                            <w:overflowPunct w:val="0"/>
                            <w:spacing w:line="274" w:lineRule="exact"/>
                            <w:ind w:left="20"/>
                            <w:rPr>
                              <w:color w:val="231F20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hint="eastAsia"/>
                              <w:color w:val="231F20"/>
                              <w:sz w:val="25"/>
                              <w:szCs w:val="25"/>
                            </w:rPr>
                            <w:t>（１／２）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5C8430E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44" type="#_x0000_t202" style="position:absolute;margin-left:522.15pt;margin-top:21.7pt;width:65.75pt;height:1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nEhawCAACp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" o:allowincell="f" filled="f" stroked="f">
              <v:textbox inset="0,0,0,0">
                <w:txbxContent>
                  <w:p w14:paraId="179F28B4" w14:textId="77777777" w:rsidR="0082230A" w:rsidRDefault="0082230A">
                    <w:pPr>
                      <w:pStyle w:val="a3"/>
                      <w:kinsoku w:val="0"/>
                      <w:overflowPunct w:val="0"/>
                      <w:spacing w:line="274" w:lineRule="exact"/>
                      <w:ind w:left="20"/>
                      <w:rPr>
                        <w:color w:val="231F20"/>
                        <w:sz w:val="25"/>
                        <w:szCs w:val="25"/>
                      </w:rPr>
                    </w:pPr>
                    <w:r>
                      <w:rPr>
                        <w:rFonts w:hint="eastAsia"/>
                        <w:color w:val="231F20"/>
                        <w:sz w:val="25"/>
                        <w:szCs w:val="25"/>
                      </w:rPr>
                      <w:t>（１／２）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8439A83" wp14:editId="448B64BD">
              <wp:simplePos x="0" y="0"/>
              <wp:positionH relativeFrom="page">
                <wp:posOffset>1779905</wp:posOffset>
              </wp:positionH>
              <wp:positionV relativeFrom="page">
                <wp:posOffset>471805</wp:posOffset>
              </wp:positionV>
              <wp:extent cx="222250" cy="222250"/>
              <wp:effectExtent l="0" t="0" r="0" b="0"/>
              <wp:wrapNone/>
              <wp:docPr id="2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D4370" w14:textId="77777777" w:rsidR="0082230A" w:rsidRDefault="0082230A">
                          <w:pPr>
                            <w:pStyle w:val="a3"/>
                            <w:kinsoku w:val="0"/>
                            <w:overflowPunct w:val="0"/>
                            <w:spacing w:line="330" w:lineRule="exact"/>
                            <w:ind w:left="20"/>
                            <w:rPr>
                              <w:rFonts w:ascii="ＭＳ ゴシック" w:eastAsia="ＭＳ ゴシック" w:cs="ＭＳ ゴシック"/>
                              <w:color w:val="231F20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ＭＳ ゴシック" w:eastAsia="ＭＳ ゴシック" w:cs="ＭＳ ゴシック" w:hint="eastAsia"/>
                              <w:color w:val="231F20"/>
                              <w:sz w:val="31"/>
                              <w:szCs w:val="31"/>
                            </w:rPr>
                            <w:t>自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8439A83" id="Text Box 9" o:spid="_x0000_s1045" type="#_x0000_t202" style="position:absolute;margin-left:140.15pt;margin-top:37.15pt;width:17.5pt;height: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" o:allowincell="f" filled="f" stroked="f">
              <v:textbox inset="0,0,0,0">
                <w:txbxContent>
                  <w:p w14:paraId="73AD4370" w14:textId="77777777" w:rsidR="0082230A" w:rsidRDefault="0082230A">
                    <w:pPr>
                      <w:pStyle w:val="a3"/>
                      <w:kinsoku w:val="0"/>
                      <w:overflowPunct w:val="0"/>
                      <w:spacing w:line="330" w:lineRule="exact"/>
                      <w:ind w:left="20"/>
                      <w:rPr>
                        <w:rFonts w:ascii="ＭＳ ゴシック" w:eastAsia="ＭＳ ゴシック" w:cs="ＭＳ ゴシック"/>
                        <w:color w:val="231F20"/>
                        <w:sz w:val="31"/>
                        <w:szCs w:val="31"/>
                      </w:rPr>
                    </w:pPr>
                    <w:r>
                      <w:rPr>
                        <w:rFonts w:ascii="ＭＳ ゴシック" w:eastAsia="ＭＳ ゴシック" w:cs="ＭＳ ゴシック" w:hint="eastAsia"/>
                        <w:color w:val="231F20"/>
                        <w:sz w:val="31"/>
                        <w:szCs w:val="31"/>
                      </w:rPr>
                      <w:t>自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2A475A3" wp14:editId="6A41B2EC">
              <wp:simplePos x="0" y="0"/>
              <wp:positionH relativeFrom="page">
                <wp:posOffset>2173605</wp:posOffset>
              </wp:positionH>
              <wp:positionV relativeFrom="page">
                <wp:posOffset>471805</wp:posOffset>
              </wp:positionV>
              <wp:extent cx="222250" cy="22225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2E441" w14:textId="77777777" w:rsidR="0082230A" w:rsidRDefault="0082230A">
                          <w:pPr>
                            <w:pStyle w:val="a3"/>
                            <w:kinsoku w:val="0"/>
                            <w:overflowPunct w:val="0"/>
                            <w:spacing w:line="330" w:lineRule="exact"/>
                            <w:ind w:left="20"/>
                            <w:rPr>
                              <w:rFonts w:ascii="ＭＳ ゴシック" w:eastAsia="ＭＳ ゴシック" w:cs="ＭＳ ゴシック"/>
                              <w:color w:val="231F20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ＭＳ ゴシック" w:eastAsia="ＭＳ ゴシック" w:cs="ＭＳ ゴシック" w:hint="eastAsia"/>
                              <w:color w:val="231F20"/>
                              <w:sz w:val="31"/>
                              <w:szCs w:val="31"/>
                            </w:rPr>
                            <w:t>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2A475A3" id="Text Box 10" o:spid="_x0000_s1046" type="#_x0000_t202" style="position:absolute;margin-left:171.15pt;margin-top:37.15pt;width:17.5pt;height:17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" o:allowincell="f" filled="f" stroked="f">
              <v:textbox inset="0,0,0,0">
                <w:txbxContent>
                  <w:p w14:paraId="1E12E441" w14:textId="77777777" w:rsidR="0082230A" w:rsidRDefault="0082230A">
                    <w:pPr>
                      <w:pStyle w:val="a3"/>
                      <w:kinsoku w:val="0"/>
                      <w:overflowPunct w:val="0"/>
                      <w:spacing w:line="330" w:lineRule="exact"/>
                      <w:ind w:left="20"/>
                      <w:rPr>
                        <w:rFonts w:ascii="ＭＳ ゴシック" w:eastAsia="ＭＳ ゴシック" w:cs="ＭＳ ゴシック"/>
                        <w:color w:val="231F20"/>
                        <w:sz w:val="31"/>
                        <w:szCs w:val="31"/>
                      </w:rPr>
                    </w:pPr>
                    <w:r>
                      <w:rPr>
                        <w:rFonts w:ascii="ＭＳ ゴシック" w:eastAsia="ＭＳ ゴシック" w:cs="ＭＳ ゴシック" w:hint="eastAsia"/>
                        <w:color w:val="231F20"/>
                        <w:sz w:val="31"/>
                        <w:szCs w:val="31"/>
                      </w:rPr>
                      <w:t>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579F73A" wp14:editId="630E50B2">
              <wp:simplePos x="0" y="0"/>
              <wp:positionH relativeFrom="page">
                <wp:posOffset>2567305</wp:posOffset>
              </wp:positionH>
              <wp:positionV relativeFrom="page">
                <wp:posOffset>471805</wp:posOffset>
              </wp:positionV>
              <wp:extent cx="222250" cy="22225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D99C6" w14:textId="77777777" w:rsidR="0082230A" w:rsidRDefault="0082230A">
                          <w:pPr>
                            <w:pStyle w:val="a3"/>
                            <w:kinsoku w:val="0"/>
                            <w:overflowPunct w:val="0"/>
                            <w:spacing w:line="330" w:lineRule="exact"/>
                            <w:ind w:left="20"/>
                            <w:rPr>
                              <w:rFonts w:ascii="ＭＳ ゴシック" w:eastAsia="ＭＳ ゴシック" w:cs="ＭＳ ゴシック"/>
                              <w:color w:val="231F20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ＭＳ ゴシック" w:eastAsia="ＭＳ ゴシック" w:cs="ＭＳ ゴシック" w:hint="eastAsia"/>
                              <w:color w:val="231F20"/>
                              <w:sz w:val="31"/>
                              <w:szCs w:val="31"/>
                            </w:rPr>
                            <w:t>評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579F73A" id="Text Box 11" o:spid="_x0000_s1047" type="#_x0000_t202" style="position:absolute;margin-left:202.15pt;margin-top:37.15pt;width:17.5pt;height:17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" o:allowincell="f" filled="f" stroked="f">
              <v:textbox inset="0,0,0,0">
                <w:txbxContent>
                  <w:p w14:paraId="56ED99C6" w14:textId="77777777" w:rsidR="0082230A" w:rsidRDefault="0082230A">
                    <w:pPr>
                      <w:pStyle w:val="a3"/>
                      <w:kinsoku w:val="0"/>
                      <w:overflowPunct w:val="0"/>
                      <w:spacing w:line="330" w:lineRule="exact"/>
                      <w:ind w:left="20"/>
                      <w:rPr>
                        <w:rFonts w:ascii="ＭＳ ゴシック" w:eastAsia="ＭＳ ゴシック" w:cs="ＭＳ ゴシック"/>
                        <w:color w:val="231F20"/>
                        <w:sz w:val="31"/>
                        <w:szCs w:val="31"/>
                      </w:rPr>
                    </w:pPr>
                    <w:r>
                      <w:rPr>
                        <w:rFonts w:ascii="ＭＳ ゴシック" w:eastAsia="ＭＳ ゴシック" w:cs="ＭＳ ゴシック" w:hint="eastAsia"/>
                        <w:color w:val="231F20"/>
                        <w:sz w:val="31"/>
                        <w:szCs w:val="31"/>
                      </w:rPr>
                      <w:t>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73ABAC5" wp14:editId="631BE5F1">
              <wp:simplePos x="0" y="0"/>
              <wp:positionH relativeFrom="page">
                <wp:posOffset>2961005</wp:posOffset>
              </wp:positionH>
              <wp:positionV relativeFrom="page">
                <wp:posOffset>471805</wp:posOffset>
              </wp:positionV>
              <wp:extent cx="222250" cy="222250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5D164" w14:textId="77777777" w:rsidR="0082230A" w:rsidRDefault="0082230A">
                          <w:pPr>
                            <w:pStyle w:val="a3"/>
                            <w:kinsoku w:val="0"/>
                            <w:overflowPunct w:val="0"/>
                            <w:spacing w:line="330" w:lineRule="exact"/>
                            <w:ind w:left="20"/>
                            <w:rPr>
                              <w:rFonts w:ascii="ＭＳ ゴシック" w:eastAsia="ＭＳ ゴシック" w:cs="ＭＳ ゴシック"/>
                              <w:color w:val="231F20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ＭＳ ゴシック" w:eastAsia="ＭＳ ゴシック" w:cs="ＭＳ ゴシック" w:hint="eastAsia"/>
                              <w:color w:val="231F20"/>
                              <w:sz w:val="31"/>
                              <w:szCs w:val="31"/>
                            </w:rPr>
                            <w:t>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73ABAC5" id="Text Box 12" o:spid="_x0000_s1048" type="#_x0000_t202" style="position:absolute;margin-left:233.15pt;margin-top:37.15pt;width:17.5pt;height:17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" o:allowincell="f" filled="f" stroked="f">
              <v:textbox inset="0,0,0,0">
                <w:txbxContent>
                  <w:p w14:paraId="3995D164" w14:textId="77777777" w:rsidR="0082230A" w:rsidRDefault="0082230A">
                    <w:pPr>
                      <w:pStyle w:val="a3"/>
                      <w:kinsoku w:val="0"/>
                      <w:overflowPunct w:val="0"/>
                      <w:spacing w:line="330" w:lineRule="exact"/>
                      <w:ind w:left="20"/>
                      <w:rPr>
                        <w:rFonts w:ascii="ＭＳ ゴシック" w:eastAsia="ＭＳ ゴシック" w:cs="ＭＳ ゴシック"/>
                        <w:color w:val="231F20"/>
                        <w:sz w:val="31"/>
                        <w:szCs w:val="31"/>
                      </w:rPr>
                    </w:pPr>
                    <w:r>
                      <w:rPr>
                        <w:rFonts w:ascii="ＭＳ ゴシック" w:eastAsia="ＭＳ ゴシック" w:cs="ＭＳ ゴシック" w:hint="eastAsia"/>
                        <w:color w:val="231F20"/>
                        <w:sz w:val="31"/>
                        <w:szCs w:val="31"/>
                      </w:rPr>
                      <w:t>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051283E" wp14:editId="04819643">
              <wp:simplePos x="0" y="0"/>
              <wp:positionH relativeFrom="page">
                <wp:posOffset>3354705</wp:posOffset>
              </wp:positionH>
              <wp:positionV relativeFrom="page">
                <wp:posOffset>471805</wp:posOffset>
              </wp:positionV>
              <wp:extent cx="222250" cy="222250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8D3E7" w14:textId="77777777" w:rsidR="0082230A" w:rsidRDefault="0082230A">
                          <w:pPr>
                            <w:pStyle w:val="a3"/>
                            <w:kinsoku w:val="0"/>
                            <w:overflowPunct w:val="0"/>
                            <w:spacing w:line="330" w:lineRule="exact"/>
                            <w:ind w:left="20"/>
                            <w:rPr>
                              <w:rFonts w:ascii="ＭＳ ゴシック" w:eastAsia="ＭＳ ゴシック" w:cs="ＭＳ ゴシック"/>
                              <w:color w:val="231F20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ＭＳ ゴシック" w:eastAsia="ＭＳ ゴシック" w:cs="ＭＳ ゴシック" w:hint="eastAsia"/>
                              <w:color w:val="231F20"/>
                              <w:sz w:val="31"/>
                              <w:szCs w:val="31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051283E" id="Text Box 13" o:spid="_x0000_s1049" type="#_x0000_t202" style="position:absolute;margin-left:264.15pt;margin-top:37.15pt;width:17.5pt;height:17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" o:allowincell="f" filled="f" stroked="f">
              <v:textbox inset="0,0,0,0">
                <w:txbxContent>
                  <w:p w14:paraId="57F8D3E7" w14:textId="77777777" w:rsidR="0082230A" w:rsidRDefault="0082230A">
                    <w:pPr>
                      <w:pStyle w:val="a3"/>
                      <w:kinsoku w:val="0"/>
                      <w:overflowPunct w:val="0"/>
                      <w:spacing w:line="330" w:lineRule="exact"/>
                      <w:ind w:left="20"/>
                      <w:rPr>
                        <w:rFonts w:ascii="ＭＳ ゴシック" w:eastAsia="ＭＳ ゴシック" w:cs="ＭＳ ゴシック"/>
                        <w:color w:val="231F20"/>
                        <w:sz w:val="31"/>
                        <w:szCs w:val="31"/>
                      </w:rPr>
                    </w:pPr>
                    <w:r>
                      <w:rPr>
                        <w:rFonts w:ascii="ＭＳ ゴシック" w:eastAsia="ＭＳ ゴシック" w:cs="ＭＳ ゴシック" w:hint="eastAsia"/>
                        <w:color w:val="231F20"/>
                        <w:sz w:val="31"/>
                        <w:szCs w:val="31"/>
                      </w:rPr>
                      <w:t>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B8B77" w14:textId="77777777" w:rsidR="0082230A" w:rsidRDefault="00BD2033">
    <w:pPr>
      <w:pStyle w:val="a3"/>
      <w:kinsoku w:val="0"/>
      <w:overflowPunct w:val="0"/>
      <w:spacing w:line="14" w:lineRule="auto"/>
      <w:rPr>
        <w:rFonts w:ascii="Times New Roman" w:eastAsia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5B14D5C0" wp14:editId="49590396">
              <wp:simplePos x="0" y="0"/>
              <wp:positionH relativeFrom="page">
                <wp:posOffset>6631305</wp:posOffset>
              </wp:positionH>
              <wp:positionV relativeFrom="page">
                <wp:posOffset>275590</wp:posOffset>
              </wp:positionV>
              <wp:extent cx="835025" cy="187325"/>
              <wp:effectExtent l="0" t="0" r="0" b="0"/>
              <wp:wrapNone/>
              <wp:docPr id="1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02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107A6" w14:textId="77777777" w:rsidR="0082230A" w:rsidRDefault="0082230A">
                          <w:pPr>
                            <w:pStyle w:val="a3"/>
                            <w:kinsoku w:val="0"/>
                            <w:overflowPunct w:val="0"/>
                            <w:spacing w:line="274" w:lineRule="exact"/>
                            <w:ind w:left="20"/>
                            <w:rPr>
                              <w:color w:val="231F20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hint="eastAsia"/>
                              <w:color w:val="231F20"/>
                              <w:sz w:val="25"/>
                              <w:szCs w:val="25"/>
                            </w:rPr>
                            <w:t>（２／２）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B14D5C0"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051" type="#_x0000_t202" style="position:absolute;margin-left:522.15pt;margin-top:21.7pt;width:65.75pt;height:1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" o:allowincell="f" filled="f" stroked="f">
              <v:textbox inset="0,0,0,0">
                <w:txbxContent>
                  <w:p w14:paraId="693107A6" w14:textId="77777777" w:rsidR="0082230A" w:rsidRDefault="0082230A">
                    <w:pPr>
                      <w:pStyle w:val="a3"/>
                      <w:kinsoku w:val="0"/>
                      <w:overflowPunct w:val="0"/>
                      <w:spacing w:line="274" w:lineRule="exact"/>
                      <w:ind w:left="20"/>
                      <w:rPr>
                        <w:color w:val="231F20"/>
                        <w:sz w:val="25"/>
                        <w:szCs w:val="25"/>
                      </w:rPr>
                    </w:pPr>
                    <w:r>
                      <w:rPr>
                        <w:rFonts w:hint="eastAsia"/>
                        <w:color w:val="231F20"/>
                        <w:sz w:val="25"/>
                        <w:szCs w:val="25"/>
                      </w:rPr>
                      <w:t>（</w:t>
                    </w:r>
                    <w:r>
                      <w:rPr>
                        <w:rFonts w:hint="eastAsia"/>
                        <w:color w:val="231F20"/>
                        <w:sz w:val="25"/>
                        <w:szCs w:val="25"/>
                      </w:rPr>
                      <w:t>２／２）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76EB6D5A" wp14:editId="40CF0A0F">
              <wp:simplePos x="0" y="0"/>
              <wp:positionH relativeFrom="page">
                <wp:posOffset>1779905</wp:posOffset>
              </wp:positionH>
              <wp:positionV relativeFrom="page">
                <wp:posOffset>471805</wp:posOffset>
              </wp:positionV>
              <wp:extent cx="222250" cy="222250"/>
              <wp:effectExtent l="0" t="0" r="0" b="0"/>
              <wp:wrapNone/>
              <wp:docPr id="1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542F7" w14:textId="77777777" w:rsidR="0082230A" w:rsidRDefault="0082230A">
                          <w:pPr>
                            <w:pStyle w:val="a3"/>
                            <w:kinsoku w:val="0"/>
                            <w:overflowPunct w:val="0"/>
                            <w:spacing w:line="330" w:lineRule="exact"/>
                            <w:ind w:left="20"/>
                            <w:rPr>
                              <w:rFonts w:ascii="ＭＳ ゴシック" w:eastAsia="ＭＳ ゴシック" w:cs="ＭＳ ゴシック"/>
                              <w:color w:val="231F20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ＭＳ ゴシック" w:eastAsia="ＭＳ ゴシック" w:cs="ＭＳ ゴシック" w:hint="eastAsia"/>
                              <w:color w:val="231F20"/>
                              <w:sz w:val="31"/>
                              <w:szCs w:val="31"/>
                            </w:rPr>
                            <w:t>自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6EB6D5A" id="Text Box 31" o:spid="_x0000_s1052" type="#_x0000_t202" style="position:absolute;margin-left:140.15pt;margin-top:37.15pt;width:17.5pt;height:17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" o:allowincell="f" filled="f" stroked="f">
              <v:textbox inset="0,0,0,0">
                <w:txbxContent>
                  <w:p w14:paraId="14D542F7" w14:textId="77777777" w:rsidR="0082230A" w:rsidRDefault="0082230A">
                    <w:pPr>
                      <w:pStyle w:val="a3"/>
                      <w:kinsoku w:val="0"/>
                      <w:overflowPunct w:val="0"/>
                      <w:spacing w:line="330" w:lineRule="exact"/>
                      <w:ind w:left="20"/>
                      <w:rPr>
                        <w:rFonts w:ascii="ＭＳ ゴシック" w:eastAsia="ＭＳ ゴシック" w:cs="ＭＳ ゴシック"/>
                        <w:color w:val="231F20"/>
                        <w:sz w:val="31"/>
                        <w:szCs w:val="31"/>
                      </w:rPr>
                    </w:pPr>
                    <w:r>
                      <w:rPr>
                        <w:rFonts w:ascii="ＭＳ ゴシック" w:eastAsia="ＭＳ ゴシック" w:cs="ＭＳ ゴシック" w:hint="eastAsia"/>
                        <w:color w:val="231F20"/>
                        <w:sz w:val="31"/>
                        <w:szCs w:val="31"/>
                      </w:rPr>
                      <w:t>自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61C1BEBC" wp14:editId="60BF119B">
              <wp:simplePos x="0" y="0"/>
              <wp:positionH relativeFrom="page">
                <wp:posOffset>2173605</wp:posOffset>
              </wp:positionH>
              <wp:positionV relativeFrom="page">
                <wp:posOffset>471805</wp:posOffset>
              </wp:positionV>
              <wp:extent cx="222250" cy="222250"/>
              <wp:effectExtent l="0" t="0" r="0" b="0"/>
              <wp:wrapNone/>
              <wp:docPr id="1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1419F" w14:textId="77777777" w:rsidR="0082230A" w:rsidRDefault="0082230A">
                          <w:pPr>
                            <w:pStyle w:val="a3"/>
                            <w:kinsoku w:val="0"/>
                            <w:overflowPunct w:val="0"/>
                            <w:spacing w:line="330" w:lineRule="exact"/>
                            <w:ind w:left="20"/>
                            <w:rPr>
                              <w:rFonts w:ascii="ＭＳ ゴシック" w:eastAsia="ＭＳ ゴシック" w:cs="ＭＳ ゴシック"/>
                              <w:color w:val="231F20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ＭＳ ゴシック" w:eastAsia="ＭＳ ゴシック" w:cs="ＭＳ ゴシック" w:hint="eastAsia"/>
                              <w:color w:val="231F20"/>
                              <w:sz w:val="31"/>
                              <w:szCs w:val="31"/>
                            </w:rPr>
                            <w:t>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1C1BEBC" id="Text Box 32" o:spid="_x0000_s1053" type="#_x0000_t202" style="position:absolute;margin-left:171.15pt;margin-top:37.15pt;width:17.5pt;height:17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" o:allowincell="f" filled="f" stroked="f">
              <v:textbox inset="0,0,0,0">
                <w:txbxContent>
                  <w:p w14:paraId="33D1419F" w14:textId="77777777" w:rsidR="0082230A" w:rsidRDefault="0082230A">
                    <w:pPr>
                      <w:pStyle w:val="a3"/>
                      <w:kinsoku w:val="0"/>
                      <w:overflowPunct w:val="0"/>
                      <w:spacing w:line="330" w:lineRule="exact"/>
                      <w:ind w:left="20"/>
                      <w:rPr>
                        <w:rFonts w:ascii="ＭＳ ゴシック" w:eastAsia="ＭＳ ゴシック" w:cs="ＭＳ ゴシック"/>
                        <w:color w:val="231F20"/>
                        <w:sz w:val="31"/>
                        <w:szCs w:val="31"/>
                      </w:rPr>
                    </w:pPr>
                    <w:r>
                      <w:rPr>
                        <w:rFonts w:ascii="ＭＳ ゴシック" w:eastAsia="ＭＳ ゴシック" w:cs="ＭＳ ゴシック" w:hint="eastAsia"/>
                        <w:color w:val="231F20"/>
                        <w:sz w:val="31"/>
                        <w:szCs w:val="31"/>
                      </w:rPr>
                      <w:t>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 wp14:anchorId="1D1342F3" wp14:editId="06FC1D60">
              <wp:simplePos x="0" y="0"/>
              <wp:positionH relativeFrom="page">
                <wp:posOffset>2567305</wp:posOffset>
              </wp:positionH>
              <wp:positionV relativeFrom="page">
                <wp:posOffset>471805</wp:posOffset>
              </wp:positionV>
              <wp:extent cx="222250" cy="222250"/>
              <wp:effectExtent l="0" t="0" r="0" b="0"/>
              <wp:wrapNone/>
              <wp:docPr id="1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E0D7D" w14:textId="77777777" w:rsidR="0082230A" w:rsidRDefault="0082230A">
                          <w:pPr>
                            <w:pStyle w:val="a3"/>
                            <w:kinsoku w:val="0"/>
                            <w:overflowPunct w:val="0"/>
                            <w:spacing w:line="330" w:lineRule="exact"/>
                            <w:ind w:left="20"/>
                            <w:rPr>
                              <w:rFonts w:ascii="ＭＳ ゴシック" w:eastAsia="ＭＳ ゴシック" w:cs="ＭＳ ゴシック"/>
                              <w:color w:val="231F20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ＭＳ ゴシック" w:eastAsia="ＭＳ ゴシック" w:cs="ＭＳ ゴシック" w:hint="eastAsia"/>
                              <w:color w:val="231F20"/>
                              <w:sz w:val="31"/>
                              <w:szCs w:val="31"/>
                            </w:rPr>
                            <w:t>評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D1342F3" id="Text Box 33" o:spid="_x0000_s1054" type="#_x0000_t202" style="position:absolute;margin-left:202.15pt;margin-top:37.15pt;width:17.5pt;height:17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" o:allowincell="f" filled="f" stroked="f">
              <v:textbox inset="0,0,0,0">
                <w:txbxContent>
                  <w:p w14:paraId="69BE0D7D" w14:textId="77777777" w:rsidR="0082230A" w:rsidRDefault="0082230A">
                    <w:pPr>
                      <w:pStyle w:val="a3"/>
                      <w:kinsoku w:val="0"/>
                      <w:overflowPunct w:val="0"/>
                      <w:spacing w:line="330" w:lineRule="exact"/>
                      <w:ind w:left="20"/>
                      <w:rPr>
                        <w:rFonts w:ascii="ＭＳ ゴシック" w:eastAsia="ＭＳ ゴシック" w:cs="ＭＳ ゴシック"/>
                        <w:color w:val="231F20"/>
                        <w:sz w:val="31"/>
                        <w:szCs w:val="31"/>
                      </w:rPr>
                    </w:pPr>
                    <w:r>
                      <w:rPr>
                        <w:rFonts w:ascii="ＭＳ ゴシック" w:eastAsia="ＭＳ ゴシック" w:cs="ＭＳ ゴシック" w:hint="eastAsia"/>
                        <w:color w:val="231F20"/>
                        <w:sz w:val="31"/>
                        <w:szCs w:val="31"/>
                      </w:rPr>
                      <w:t>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10FFAF17" wp14:editId="3BECB636">
              <wp:simplePos x="0" y="0"/>
              <wp:positionH relativeFrom="page">
                <wp:posOffset>2961005</wp:posOffset>
              </wp:positionH>
              <wp:positionV relativeFrom="page">
                <wp:posOffset>471805</wp:posOffset>
              </wp:positionV>
              <wp:extent cx="222250" cy="222250"/>
              <wp:effectExtent l="0" t="0" r="0" b="0"/>
              <wp:wrapNone/>
              <wp:docPr id="1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B19B8" w14:textId="77777777" w:rsidR="0082230A" w:rsidRDefault="0082230A">
                          <w:pPr>
                            <w:pStyle w:val="a3"/>
                            <w:kinsoku w:val="0"/>
                            <w:overflowPunct w:val="0"/>
                            <w:spacing w:line="330" w:lineRule="exact"/>
                            <w:ind w:left="20"/>
                            <w:rPr>
                              <w:rFonts w:ascii="ＭＳ ゴシック" w:eastAsia="ＭＳ ゴシック" w:cs="ＭＳ ゴシック"/>
                              <w:color w:val="231F20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ＭＳ ゴシック" w:eastAsia="ＭＳ ゴシック" w:cs="ＭＳ ゴシック" w:hint="eastAsia"/>
                              <w:color w:val="231F20"/>
                              <w:sz w:val="31"/>
                              <w:szCs w:val="31"/>
                            </w:rPr>
                            <w:t>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0FFAF17" id="Text Box 34" o:spid="_x0000_s1055" type="#_x0000_t202" style="position:absolute;margin-left:233.15pt;margin-top:37.15pt;width:17.5pt;height:17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" o:allowincell="f" filled="f" stroked="f">
              <v:textbox inset="0,0,0,0">
                <w:txbxContent>
                  <w:p w14:paraId="337B19B8" w14:textId="77777777" w:rsidR="0082230A" w:rsidRDefault="0082230A">
                    <w:pPr>
                      <w:pStyle w:val="a3"/>
                      <w:kinsoku w:val="0"/>
                      <w:overflowPunct w:val="0"/>
                      <w:spacing w:line="330" w:lineRule="exact"/>
                      <w:ind w:left="20"/>
                      <w:rPr>
                        <w:rFonts w:ascii="ＭＳ ゴシック" w:eastAsia="ＭＳ ゴシック" w:cs="ＭＳ ゴシック"/>
                        <w:color w:val="231F20"/>
                        <w:sz w:val="31"/>
                        <w:szCs w:val="31"/>
                      </w:rPr>
                    </w:pPr>
                    <w:r>
                      <w:rPr>
                        <w:rFonts w:ascii="ＭＳ ゴシック" w:eastAsia="ＭＳ ゴシック" w:cs="ＭＳ ゴシック" w:hint="eastAsia"/>
                        <w:color w:val="231F20"/>
                        <w:sz w:val="31"/>
                        <w:szCs w:val="31"/>
                      </w:rPr>
                      <w:t>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 wp14:anchorId="0316F995" wp14:editId="237172F1">
              <wp:simplePos x="0" y="0"/>
              <wp:positionH relativeFrom="page">
                <wp:posOffset>3354705</wp:posOffset>
              </wp:positionH>
              <wp:positionV relativeFrom="page">
                <wp:posOffset>471805</wp:posOffset>
              </wp:positionV>
              <wp:extent cx="222250" cy="222250"/>
              <wp:effectExtent l="0" t="0" r="0" b="0"/>
              <wp:wrapNone/>
              <wp:docPr id="1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3A634" w14:textId="77777777" w:rsidR="0082230A" w:rsidRDefault="0082230A">
                          <w:pPr>
                            <w:pStyle w:val="a3"/>
                            <w:kinsoku w:val="0"/>
                            <w:overflowPunct w:val="0"/>
                            <w:spacing w:line="330" w:lineRule="exact"/>
                            <w:ind w:left="20"/>
                            <w:rPr>
                              <w:rFonts w:ascii="ＭＳ ゴシック" w:eastAsia="ＭＳ ゴシック" w:cs="ＭＳ ゴシック"/>
                              <w:color w:val="231F20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ＭＳ ゴシック" w:eastAsia="ＭＳ ゴシック" w:cs="ＭＳ ゴシック" w:hint="eastAsia"/>
                              <w:color w:val="231F20"/>
                              <w:sz w:val="31"/>
                              <w:szCs w:val="31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316F995" id="Text Box 35" o:spid="_x0000_s1056" type="#_x0000_t202" style="position:absolute;margin-left:264.15pt;margin-top:37.15pt;width:17.5pt;height:17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" o:allowincell="f" filled="f" stroked="f">
              <v:textbox inset="0,0,0,0">
                <w:txbxContent>
                  <w:p w14:paraId="3F63A634" w14:textId="77777777" w:rsidR="0082230A" w:rsidRDefault="0082230A">
                    <w:pPr>
                      <w:pStyle w:val="a3"/>
                      <w:kinsoku w:val="0"/>
                      <w:overflowPunct w:val="0"/>
                      <w:spacing w:line="330" w:lineRule="exact"/>
                      <w:ind w:left="20"/>
                      <w:rPr>
                        <w:rFonts w:ascii="ＭＳ ゴシック" w:eastAsia="ＭＳ ゴシック" w:cs="ＭＳ ゴシック"/>
                        <w:color w:val="231F20"/>
                        <w:sz w:val="31"/>
                        <w:szCs w:val="31"/>
                      </w:rPr>
                    </w:pPr>
                    <w:r>
                      <w:rPr>
                        <w:rFonts w:ascii="ＭＳ ゴシック" w:eastAsia="ＭＳ ゴシック" w:cs="ＭＳ ゴシック" w:hint="eastAsia"/>
                        <w:color w:val="231F20"/>
                        <w:sz w:val="31"/>
                        <w:szCs w:val="31"/>
                      </w:rPr>
                      <w:t>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49"/>
    <w:rsid w:val="00341C65"/>
    <w:rsid w:val="003744DF"/>
    <w:rsid w:val="004662F2"/>
    <w:rsid w:val="005727E0"/>
    <w:rsid w:val="0082230A"/>
    <w:rsid w:val="0082590C"/>
    <w:rsid w:val="00BD2033"/>
    <w:rsid w:val="00EA1449"/>
    <w:rsid w:val="00F4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588F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cs="ＭＳ 明朝"/>
      <w:sz w:val="22"/>
      <w:szCs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1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A1449"/>
    <w:rPr>
      <w:rFonts w:ascii="ＭＳ 明朝" w:eastAsia="ＭＳ 明朝" w:cs="ＭＳ 明朝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14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A1449"/>
    <w:rPr>
      <w:rFonts w:ascii="ＭＳ 明朝" w:eastAsia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9FA896F</Template>
  <TotalTime>28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大坂谷　貴史</dc:creator>
  <cp:keywords/>
  <dc:description/>
  <cp:lastModifiedBy>大坂谷　貴史</cp:lastModifiedBy>
  <cp:revision>4</cp:revision>
  <cp:lastPrinted>2021-04-29T02:12:00Z</cp:lastPrinted>
  <dcterms:created xsi:type="dcterms:W3CDTF">2021-04-27T01:55:00Z</dcterms:created>
  <dcterms:modified xsi:type="dcterms:W3CDTF">2021-04-29T02:42:00Z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